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103723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93E68">
        <w:tc>
          <w:tcPr>
            <w:tcW w:w="8978" w:type="dxa"/>
          </w:tcPr>
          <w:p w:rsidR="00D35AD6" w:rsidRPr="009E00C1" w:rsidRDefault="00103723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103723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5360D0" w:rsidRDefault="00103723" w:rsidP="005360D0">
      <w:pPr>
        <w:rPr>
          <w:b/>
          <w:szCs w:val="24"/>
        </w:rPr>
      </w:pPr>
      <w:r w:rsidRPr="00E372D9">
        <w:rPr>
          <w:b/>
          <w:szCs w:val="24"/>
        </w:rPr>
        <w:lastRenderedPageBreak/>
        <w:t>PARA:</w:t>
      </w:r>
      <w:r w:rsidRPr="00E372D9">
        <w:rPr>
          <w:szCs w:val="24"/>
        </w:rPr>
        <w:tab/>
      </w:r>
      <w:r w:rsidRPr="00E372D9">
        <w:rPr>
          <w:szCs w:val="24"/>
        </w:rPr>
        <w:tab/>
      </w:r>
      <w:r w:rsidRPr="00224DF9">
        <w:rPr>
          <w:b/>
          <w:szCs w:val="24"/>
        </w:rPr>
        <w:t>LIGIA INÉS BOTERO MEJÍA</w:t>
      </w:r>
    </w:p>
    <w:p w:rsidR="005360D0" w:rsidRPr="00224DF9" w:rsidRDefault="00103723" w:rsidP="005360D0">
      <w:pPr>
        <w:ind w:left="1412" w:firstLine="706"/>
        <w:rPr>
          <w:szCs w:val="24"/>
        </w:rPr>
      </w:pPr>
      <w:r w:rsidRPr="00224DF9">
        <w:rPr>
          <w:szCs w:val="24"/>
        </w:rPr>
        <w:t>Contralora Auxiliar</w:t>
      </w:r>
    </w:p>
    <w:p w:rsidR="005360D0" w:rsidRDefault="00103723" w:rsidP="005360D0">
      <w:pPr>
        <w:rPr>
          <w:szCs w:val="24"/>
        </w:rPr>
      </w:pPr>
      <w:r>
        <w:rPr>
          <w:szCs w:val="24"/>
        </w:rPr>
        <w:t xml:space="preserve">                                </w:t>
      </w:r>
    </w:p>
    <w:p w:rsidR="005360D0" w:rsidRDefault="00103723" w:rsidP="005360D0">
      <w:pPr>
        <w:rPr>
          <w:szCs w:val="24"/>
        </w:rPr>
      </w:pPr>
      <w:r>
        <w:rPr>
          <w:szCs w:val="24"/>
        </w:rPr>
        <w:t xml:space="preserve">                                </w:t>
      </w:r>
      <w:r w:rsidRPr="00E372D9">
        <w:rPr>
          <w:szCs w:val="24"/>
        </w:rPr>
        <w:t>Responsable</w:t>
      </w:r>
      <w:r>
        <w:rPr>
          <w:szCs w:val="24"/>
        </w:rPr>
        <w:t xml:space="preserve">s </w:t>
      </w:r>
      <w:r w:rsidRPr="00E372D9">
        <w:rPr>
          <w:szCs w:val="24"/>
        </w:rPr>
        <w:t xml:space="preserve"> Proceso </w:t>
      </w:r>
      <w:r>
        <w:rPr>
          <w:szCs w:val="24"/>
        </w:rPr>
        <w:t xml:space="preserve">Vigilancia y Control a la Gestión Fiscal                              </w:t>
      </w:r>
    </w:p>
    <w:p w:rsidR="005360D0" w:rsidRPr="00E372D9" w:rsidRDefault="00103723" w:rsidP="005360D0">
      <w:pPr>
        <w:rPr>
          <w:szCs w:val="24"/>
        </w:rPr>
      </w:pPr>
      <w:r>
        <w:rPr>
          <w:szCs w:val="24"/>
        </w:rPr>
        <w:t xml:space="preserve">                                </w:t>
      </w:r>
    </w:p>
    <w:p w:rsidR="005360D0" w:rsidRPr="00E372D9" w:rsidRDefault="00103723" w:rsidP="005360D0">
      <w:pPr>
        <w:rPr>
          <w:b/>
          <w:szCs w:val="24"/>
        </w:rPr>
      </w:pPr>
      <w:r w:rsidRPr="00E372D9">
        <w:rPr>
          <w:b/>
          <w:szCs w:val="24"/>
        </w:rPr>
        <w:t>DE:</w:t>
      </w:r>
      <w:r w:rsidRPr="00E372D9">
        <w:rPr>
          <w:b/>
          <w:szCs w:val="24"/>
        </w:rPr>
        <w:tab/>
      </w:r>
      <w:r w:rsidRPr="00E372D9">
        <w:rPr>
          <w:b/>
          <w:szCs w:val="24"/>
        </w:rPr>
        <w:tab/>
      </w:r>
      <w:r w:rsidRPr="00E372D9">
        <w:rPr>
          <w:b/>
          <w:szCs w:val="24"/>
        </w:rPr>
        <w:tab/>
        <w:t>JEFE OFICINA DE CONTROL INTERNO</w:t>
      </w:r>
    </w:p>
    <w:p w:rsidR="005360D0" w:rsidRPr="00E372D9" w:rsidRDefault="00103723" w:rsidP="005360D0">
      <w:pPr>
        <w:rPr>
          <w:szCs w:val="24"/>
        </w:rPr>
      </w:pPr>
    </w:p>
    <w:p w:rsidR="005360D0" w:rsidRPr="00563543" w:rsidRDefault="00103723" w:rsidP="005360D0">
      <w:pPr>
        <w:ind w:left="2124" w:hanging="2124"/>
      </w:pPr>
      <w:r w:rsidRPr="00E372D9">
        <w:rPr>
          <w:b/>
          <w:szCs w:val="24"/>
        </w:rPr>
        <w:t>ASUNTO:</w:t>
      </w:r>
      <w:r w:rsidRPr="00E372D9">
        <w:rPr>
          <w:szCs w:val="24"/>
        </w:rPr>
        <w:tab/>
      </w:r>
      <w:r w:rsidRPr="00563543">
        <w:t xml:space="preserve">Informe de seguimiento Plan de Mejoramiento – Acciones Correctivas y de Mejora – con corte a </w:t>
      </w:r>
      <w:r>
        <w:t>j</w:t>
      </w:r>
      <w:r w:rsidRPr="00563543">
        <w:t>unio de 201</w:t>
      </w:r>
      <w:r w:rsidRPr="00563543">
        <w:t>5</w:t>
      </w:r>
    </w:p>
    <w:p w:rsidR="005360D0" w:rsidRDefault="00103723" w:rsidP="005360D0">
      <w:pPr>
        <w:ind w:left="2124" w:hanging="2124"/>
      </w:pPr>
    </w:p>
    <w:p w:rsidR="005360D0" w:rsidRPr="00B53245" w:rsidRDefault="00103723" w:rsidP="005360D0">
      <w:pPr>
        <w:widowControl w:val="0"/>
        <w:autoSpaceDE w:val="0"/>
        <w:autoSpaceDN w:val="0"/>
        <w:adjustRightInd w:val="0"/>
        <w:jc w:val="both"/>
      </w:pPr>
      <w:r w:rsidRPr="00B53245">
        <w:rPr>
          <w:color w:val="000000"/>
        </w:rPr>
        <w:t>De conformidad con el P</w:t>
      </w:r>
      <w:r>
        <w:rPr>
          <w:color w:val="000000"/>
        </w:rPr>
        <w:t xml:space="preserve">rograma </w:t>
      </w:r>
      <w:r w:rsidRPr="00B53245">
        <w:rPr>
          <w:color w:val="000000"/>
        </w:rPr>
        <w:t>Anual de Evaluaciones Independientes - PAEI Vigencia 201</w:t>
      </w:r>
      <w:r>
        <w:rPr>
          <w:color w:val="000000"/>
        </w:rPr>
        <w:t xml:space="preserve">5, de manera </w:t>
      </w:r>
      <w:r w:rsidRPr="00B53245">
        <w:rPr>
          <w:color w:val="000000"/>
        </w:rPr>
        <w:t>atentamente me permito comunicarle</w:t>
      </w:r>
      <w:r>
        <w:rPr>
          <w:color w:val="000000"/>
        </w:rPr>
        <w:t>s</w:t>
      </w:r>
      <w:r w:rsidRPr="00B53245">
        <w:rPr>
          <w:color w:val="000000"/>
        </w:rPr>
        <w:t xml:space="preserve"> el resultado de</w:t>
      </w:r>
      <w:r>
        <w:rPr>
          <w:color w:val="000000"/>
        </w:rPr>
        <w:t xml:space="preserve"> la verificación </w:t>
      </w:r>
      <w:r w:rsidRPr="00B53245">
        <w:rPr>
          <w:color w:val="000000"/>
        </w:rPr>
        <w:t>al Plan de Mejoramiento Anexo 1 - Acciones Correctivas y de Mejora</w:t>
      </w:r>
      <w:r>
        <w:rPr>
          <w:color w:val="000000"/>
        </w:rPr>
        <w:t>,</w:t>
      </w:r>
      <w:r w:rsidRPr="00B53245">
        <w:rPr>
          <w:color w:val="000000"/>
        </w:rPr>
        <w:t xml:space="preserve"> con corte a </w:t>
      </w:r>
      <w:r>
        <w:rPr>
          <w:color w:val="000000"/>
        </w:rPr>
        <w:t>junio</w:t>
      </w:r>
      <w:r>
        <w:rPr>
          <w:color w:val="000000"/>
        </w:rPr>
        <w:t xml:space="preserve"> de </w:t>
      </w:r>
      <w:r w:rsidRPr="00B53245">
        <w:rPr>
          <w:color w:val="000000"/>
        </w:rPr>
        <w:t>201</w:t>
      </w:r>
      <w:r>
        <w:rPr>
          <w:color w:val="000000"/>
        </w:rPr>
        <w:t>5</w:t>
      </w:r>
      <w:r w:rsidRPr="00B53245">
        <w:rPr>
          <w:color w:val="000000"/>
        </w:rPr>
        <w:t>.</w:t>
      </w:r>
    </w:p>
    <w:p w:rsidR="005360D0" w:rsidRDefault="00103723" w:rsidP="005360D0">
      <w:pPr>
        <w:ind w:left="2124" w:hanging="2124"/>
        <w:rPr>
          <w:szCs w:val="24"/>
        </w:rPr>
      </w:pPr>
    </w:p>
    <w:p w:rsidR="005360D0" w:rsidRDefault="00103723" w:rsidP="005360D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Verificado el cumplimiento y eficacia de las acciones a continuación se resume el estado de los hallazgos:  </w:t>
      </w:r>
    </w:p>
    <w:p w:rsidR="005360D0" w:rsidRDefault="00103723" w:rsidP="005360D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</w:rPr>
      </w:pPr>
    </w:p>
    <w:p w:rsidR="005360D0" w:rsidRPr="00196B0D" w:rsidRDefault="00103723" w:rsidP="005360D0">
      <w:pPr>
        <w:jc w:val="center"/>
        <w:rPr>
          <w:b/>
        </w:rPr>
      </w:pPr>
      <w:r w:rsidRPr="00196B0D">
        <w:rPr>
          <w:b/>
        </w:rPr>
        <w:t>Tabla 1</w:t>
      </w:r>
    </w:p>
    <w:p w:rsidR="005360D0" w:rsidRPr="00196B0D" w:rsidRDefault="00103723" w:rsidP="005360D0">
      <w:pPr>
        <w:jc w:val="center"/>
        <w:rPr>
          <w:b/>
        </w:rPr>
      </w:pPr>
      <w:r w:rsidRPr="00196B0D">
        <w:rPr>
          <w:b/>
        </w:rPr>
        <w:t>“Plan de Mejoramiento</w:t>
      </w:r>
      <w:r>
        <w:rPr>
          <w:b/>
        </w:rPr>
        <w:t xml:space="preserve"> </w:t>
      </w:r>
      <w:r w:rsidRPr="00196B0D">
        <w:rPr>
          <w:b/>
        </w:rPr>
        <w:t>-</w:t>
      </w:r>
      <w:r>
        <w:rPr>
          <w:b/>
        </w:rPr>
        <w:t xml:space="preserve"> </w:t>
      </w:r>
      <w:r w:rsidRPr="00196B0D">
        <w:rPr>
          <w:b/>
        </w:rPr>
        <w:t>A</w:t>
      </w:r>
      <w:r>
        <w:rPr>
          <w:b/>
        </w:rPr>
        <w:t>cciones Correctivas</w:t>
      </w:r>
      <w:r w:rsidRPr="00196B0D">
        <w:rPr>
          <w:b/>
        </w:rPr>
        <w:t xml:space="preserve"> y de Mejora”</w:t>
      </w:r>
    </w:p>
    <w:p w:rsidR="005360D0" w:rsidRPr="00196B0D" w:rsidRDefault="00103723" w:rsidP="005360D0">
      <w:pPr>
        <w:jc w:val="center"/>
        <w:rPr>
          <w:b/>
        </w:rPr>
      </w:pPr>
    </w:p>
    <w:tbl>
      <w:tblPr>
        <w:tblW w:w="91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161"/>
        <w:gridCol w:w="1016"/>
        <w:gridCol w:w="1116"/>
        <w:gridCol w:w="1106"/>
        <w:gridCol w:w="1417"/>
        <w:gridCol w:w="816"/>
      </w:tblGrid>
      <w:tr w:rsidR="00093E68" w:rsidTr="0009355B">
        <w:tc>
          <w:tcPr>
            <w:tcW w:w="2555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20"/>
                <w:szCs w:val="16"/>
              </w:rPr>
            </w:pPr>
            <w:r w:rsidRPr="00D33CA6">
              <w:rPr>
                <w:sz w:val="20"/>
              </w:rPr>
              <w:t xml:space="preserve"> </w:t>
            </w:r>
            <w:r w:rsidRPr="00D33CA6">
              <w:rPr>
                <w:b/>
                <w:sz w:val="20"/>
                <w:szCs w:val="16"/>
              </w:rPr>
              <w:t>ORIGEN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>TIPO DE ACCIÓN</w:t>
            </w:r>
          </w:p>
        </w:tc>
        <w:tc>
          <w:tcPr>
            <w:tcW w:w="10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 xml:space="preserve">ABIERTA 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>CERRADA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 xml:space="preserve">MITIGADA 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>SUGERENCIA CIERRE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</w:p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  <w:r w:rsidRPr="00D33CA6">
              <w:rPr>
                <w:b/>
                <w:sz w:val="18"/>
                <w:szCs w:val="16"/>
              </w:rPr>
              <w:t xml:space="preserve">TOTAL </w:t>
            </w:r>
          </w:p>
          <w:p w:rsidR="005360D0" w:rsidRPr="00D33CA6" w:rsidRDefault="00103723" w:rsidP="0009355B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093E68" w:rsidTr="0009355B">
        <w:trPr>
          <w:trHeight w:val="218"/>
        </w:trPr>
        <w:tc>
          <w:tcPr>
            <w:tcW w:w="2555" w:type="dxa"/>
            <w:shd w:val="clear" w:color="auto" w:fill="auto"/>
            <w:vAlign w:val="center"/>
          </w:tcPr>
          <w:p w:rsidR="005360D0" w:rsidRPr="00D33CA6" w:rsidRDefault="00103723" w:rsidP="0009355B">
            <w:pPr>
              <w:pStyle w:val="Prrafodelista"/>
              <w:numPr>
                <w:ilvl w:val="0"/>
                <w:numId w:val="4"/>
              </w:numPr>
              <w:rPr>
                <w:b/>
                <w:color w:val="auto"/>
                <w:sz w:val="20"/>
                <w:szCs w:val="16"/>
              </w:rPr>
            </w:pPr>
            <w:r w:rsidRPr="00D33CA6">
              <w:rPr>
                <w:b/>
                <w:color w:val="auto"/>
                <w:sz w:val="20"/>
                <w:szCs w:val="16"/>
              </w:rPr>
              <w:t>AUTOEVALUACIÓN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Mejora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</w:tr>
      <w:tr w:rsidR="00093E68" w:rsidTr="0009355B">
        <w:trPr>
          <w:trHeight w:val="50"/>
        </w:trPr>
        <w:tc>
          <w:tcPr>
            <w:tcW w:w="2555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6"/>
                <w:szCs w:val="16"/>
              </w:rPr>
            </w:pPr>
          </w:p>
          <w:p w:rsidR="005360D0" w:rsidRPr="00D33CA6" w:rsidRDefault="00103723" w:rsidP="0009355B">
            <w:pPr>
              <w:jc w:val="center"/>
              <w:rPr>
                <w:b/>
                <w:sz w:val="20"/>
                <w:szCs w:val="16"/>
              </w:rPr>
            </w:pPr>
            <w:r w:rsidRPr="00D33CA6">
              <w:rPr>
                <w:b/>
                <w:sz w:val="20"/>
                <w:szCs w:val="16"/>
              </w:rPr>
              <w:t>2. CONTROL INTERNO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Correctiva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</w:tr>
      <w:tr w:rsidR="00093E68" w:rsidTr="0009355B">
        <w:tc>
          <w:tcPr>
            <w:tcW w:w="2555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20"/>
                <w:szCs w:val="16"/>
              </w:rPr>
            </w:pPr>
            <w:r w:rsidRPr="00D33CA6">
              <w:rPr>
                <w:b/>
                <w:sz w:val="20"/>
                <w:szCs w:val="16"/>
              </w:rPr>
              <w:t>4. AUDITORÍA EXTERNA DE CALIDAD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Mejora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</w:tr>
      <w:tr w:rsidR="00093E68" w:rsidTr="0009355B">
        <w:tc>
          <w:tcPr>
            <w:tcW w:w="2555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14"/>
                <w:szCs w:val="16"/>
              </w:rPr>
            </w:pPr>
          </w:p>
          <w:p w:rsidR="005360D0" w:rsidRPr="00D33CA6" w:rsidRDefault="00103723" w:rsidP="0009355B">
            <w:pPr>
              <w:jc w:val="center"/>
              <w:rPr>
                <w:b/>
                <w:sz w:val="20"/>
                <w:szCs w:val="16"/>
              </w:rPr>
            </w:pPr>
            <w:r w:rsidRPr="00D33CA6">
              <w:rPr>
                <w:b/>
                <w:sz w:val="20"/>
                <w:szCs w:val="16"/>
              </w:rPr>
              <w:t>8.2 RIESGOS CORRUPCIÓN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Preventiva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2</w:t>
            </w:r>
          </w:p>
        </w:tc>
      </w:tr>
      <w:tr w:rsidR="00093E68" w:rsidTr="0009355B">
        <w:tc>
          <w:tcPr>
            <w:tcW w:w="2555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b/>
                <w:sz w:val="20"/>
                <w:szCs w:val="16"/>
              </w:rPr>
            </w:pPr>
            <w:r w:rsidRPr="00D33CA6">
              <w:rPr>
                <w:b/>
                <w:sz w:val="20"/>
                <w:szCs w:val="16"/>
              </w:rPr>
              <w:t>8. 4  RIESGOS ESTRATÉGICOS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Preventiva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360D0" w:rsidRPr="00D33CA6" w:rsidRDefault="00103723" w:rsidP="0009355B">
            <w:pPr>
              <w:jc w:val="center"/>
              <w:rPr>
                <w:sz w:val="20"/>
                <w:szCs w:val="16"/>
              </w:rPr>
            </w:pPr>
            <w:r w:rsidRPr="00D33CA6">
              <w:rPr>
                <w:sz w:val="20"/>
                <w:szCs w:val="16"/>
              </w:rPr>
              <w:t>2</w:t>
            </w:r>
          </w:p>
        </w:tc>
      </w:tr>
      <w:tr w:rsidR="00093E68" w:rsidTr="0009355B">
        <w:trPr>
          <w:trHeight w:val="118"/>
        </w:trPr>
        <w:tc>
          <w:tcPr>
            <w:tcW w:w="3716" w:type="dxa"/>
            <w:gridSpan w:val="2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SUBTOTAL</w:t>
            </w:r>
          </w:p>
        </w:tc>
        <w:tc>
          <w:tcPr>
            <w:tcW w:w="10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D33CA6">
              <w:rPr>
                <w:b/>
                <w:sz w:val="20"/>
                <w:szCs w:val="18"/>
              </w:rPr>
              <w:t>6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D33CA6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D33CA6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D33CA6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D33CA6">
              <w:rPr>
                <w:b/>
                <w:sz w:val="20"/>
                <w:szCs w:val="18"/>
              </w:rPr>
              <w:t>7</w:t>
            </w:r>
          </w:p>
        </w:tc>
      </w:tr>
      <w:tr w:rsidR="00093E68" w:rsidTr="0009355B">
        <w:trPr>
          <w:trHeight w:val="118"/>
        </w:trPr>
        <w:tc>
          <w:tcPr>
            <w:tcW w:w="9187" w:type="dxa"/>
            <w:gridSpan w:val="7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 w:rsidRPr="002C271D">
              <w:rPr>
                <w:b/>
                <w:bCs/>
                <w:color w:val="000000"/>
                <w:sz w:val="20"/>
              </w:rPr>
              <w:t xml:space="preserve">HALLAZGOS INGRESADOS EN EL </w:t>
            </w:r>
            <w:r>
              <w:rPr>
                <w:b/>
                <w:bCs/>
                <w:color w:val="000000"/>
                <w:sz w:val="20"/>
              </w:rPr>
              <w:t>SEGUNDO</w:t>
            </w:r>
            <w:r w:rsidRPr="002C271D">
              <w:rPr>
                <w:b/>
                <w:bCs/>
                <w:color w:val="000000"/>
                <w:sz w:val="20"/>
              </w:rPr>
              <w:t xml:space="preserve"> TRIMESTRE DE 2015</w:t>
            </w:r>
          </w:p>
        </w:tc>
      </w:tr>
      <w:tr w:rsidR="00093E68" w:rsidTr="0009355B">
        <w:trPr>
          <w:trHeight w:val="118"/>
        </w:trPr>
        <w:tc>
          <w:tcPr>
            <w:tcW w:w="3716" w:type="dxa"/>
            <w:gridSpan w:val="2"/>
            <w:shd w:val="clear" w:color="auto" w:fill="BFBFBF" w:themeFill="background1" w:themeFillShade="BF"/>
            <w:vAlign w:val="center"/>
          </w:tcPr>
          <w:p w:rsidR="005360D0" w:rsidRDefault="00103723" w:rsidP="0009355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 INGRESARON NUEVOS HALLAZGO Y / o RIESGOS</w:t>
            </w: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093E68" w:rsidTr="0009355B">
        <w:trPr>
          <w:trHeight w:val="118"/>
        </w:trPr>
        <w:tc>
          <w:tcPr>
            <w:tcW w:w="3716" w:type="dxa"/>
            <w:gridSpan w:val="2"/>
            <w:shd w:val="clear" w:color="auto" w:fill="FFFFFF" w:themeFill="background1"/>
            <w:vAlign w:val="center"/>
          </w:tcPr>
          <w:p w:rsidR="005360D0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360D0" w:rsidRPr="00D33CA6" w:rsidRDefault="00103723" w:rsidP="0009355B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</w:tr>
    </w:tbl>
    <w:p w:rsidR="005360D0" w:rsidRPr="00647D77" w:rsidRDefault="00103723" w:rsidP="005360D0">
      <w:pPr>
        <w:rPr>
          <w:i/>
          <w:sz w:val="16"/>
          <w:szCs w:val="16"/>
        </w:rPr>
      </w:pPr>
      <w:r w:rsidRPr="00647D77">
        <w:rPr>
          <w:i/>
          <w:sz w:val="16"/>
          <w:szCs w:val="16"/>
        </w:rPr>
        <w:t xml:space="preserve">Fuente: Plan de Mejoramiento Proceso de Vigilancia y Control a la Gestión Fiscal  </w:t>
      </w:r>
    </w:p>
    <w:p w:rsidR="005360D0" w:rsidRDefault="00103723" w:rsidP="005360D0">
      <w:pPr>
        <w:jc w:val="both"/>
        <w:rPr>
          <w:szCs w:val="24"/>
        </w:rPr>
      </w:pPr>
    </w:p>
    <w:p w:rsidR="005360D0" w:rsidRDefault="00103723" w:rsidP="005360D0">
      <w:pPr>
        <w:jc w:val="both"/>
        <w:rPr>
          <w:szCs w:val="24"/>
        </w:rPr>
      </w:pPr>
    </w:p>
    <w:p w:rsidR="005360D0" w:rsidRPr="0098194B" w:rsidRDefault="00103723" w:rsidP="005360D0">
      <w:pPr>
        <w:jc w:val="both"/>
        <w:rPr>
          <w:szCs w:val="24"/>
        </w:rPr>
      </w:pPr>
      <w:r w:rsidRPr="0098194B">
        <w:rPr>
          <w:szCs w:val="24"/>
        </w:rPr>
        <w:lastRenderedPageBreak/>
        <w:t xml:space="preserve">Como resultado del seguimiento, a continuación se detalla el estado de cada una de las </w:t>
      </w:r>
      <w:r w:rsidRPr="0098194B">
        <w:rPr>
          <w:color w:val="000000"/>
          <w:szCs w:val="24"/>
        </w:rPr>
        <w:t>A</w:t>
      </w:r>
      <w:r>
        <w:rPr>
          <w:color w:val="000000"/>
          <w:szCs w:val="24"/>
        </w:rPr>
        <w:t>cciones Correctivas</w:t>
      </w:r>
      <w:r w:rsidRPr="0098194B">
        <w:rPr>
          <w:color w:val="000000"/>
          <w:szCs w:val="24"/>
        </w:rPr>
        <w:t xml:space="preserve"> y de Mejora,</w:t>
      </w:r>
      <w:r w:rsidRPr="0098194B">
        <w:rPr>
          <w:szCs w:val="24"/>
        </w:rPr>
        <w:t xml:space="preserve"> incluidos en el Plan de Mejoramiento del Proceso de Vigilanci</w:t>
      </w:r>
      <w:r>
        <w:rPr>
          <w:szCs w:val="24"/>
        </w:rPr>
        <w:t xml:space="preserve">a y Control a la Gestión Fiscal, </w:t>
      </w:r>
      <w:r w:rsidRPr="00B53245">
        <w:rPr>
          <w:color w:val="000000"/>
        </w:rPr>
        <w:t xml:space="preserve">con corte a </w:t>
      </w:r>
      <w:r>
        <w:rPr>
          <w:color w:val="000000"/>
        </w:rPr>
        <w:t xml:space="preserve">junio de </w:t>
      </w:r>
      <w:r w:rsidRPr="00B53245">
        <w:rPr>
          <w:color w:val="000000"/>
        </w:rPr>
        <w:t>201</w:t>
      </w:r>
      <w:r>
        <w:rPr>
          <w:color w:val="000000"/>
        </w:rPr>
        <w:t>5</w:t>
      </w:r>
      <w:r w:rsidRPr="00B53245">
        <w:rPr>
          <w:color w:val="000000"/>
        </w:rPr>
        <w:t>.</w:t>
      </w:r>
    </w:p>
    <w:p w:rsidR="005360D0" w:rsidRPr="0098194B" w:rsidRDefault="00103723" w:rsidP="005360D0">
      <w:pPr>
        <w:ind w:left="1418" w:hanging="1560"/>
        <w:jc w:val="center"/>
        <w:rPr>
          <w:b/>
          <w:color w:val="000000"/>
          <w:szCs w:val="24"/>
        </w:rPr>
      </w:pPr>
    </w:p>
    <w:p w:rsidR="005360D0" w:rsidRPr="0098194B" w:rsidRDefault="00103723" w:rsidP="005360D0">
      <w:pPr>
        <w:jc w:val="both"/>
        <w:rPr>
          <w:b/>
          <w:szCs w:val="24"/>
        </w:rPr>
      </w:pPr>
      <w:r w:rsidRPr="0098194B">
        <w:rPr>
          <w:b/>
          <w:szCs w:val="24"/>
        </w:rPr>
        <w:t>1. ACCIONES D</w:t>
      </w:r>
      <w:r w:rsidRPr="0098194B">
        <w:rPr>
          <w:b/>
          <w:szCs w:val="24"/>
        </w:rPr>
        <w:t xml:space="preserve">E MEJORA </w:t>
      </w:r>
    </w:p>
    <w:p w:rsidR="005360D0" w:rsidRPr="0098194B" w:rsidRDefault="00103723" w:rsidP="005360D0">
      <w:pPr>
        <w:jc w:val="both"/>
        <w:rPr>
          <w:b/>
          <w:szCs w:val="24"/>
        </w:rPr>
      </w:pPr>
    </w:p>
    <w:p w:rsidR="005360D0" w:rsidRDefault="00103723" w:rsidP="005360D0">
      <w:pPr>
        <w:jc w:val="both"/>
        <w:rPr>
          <w:szCs w:val="24"/>
        </w:rPr>
      </w:pPr>
      <w:r w:rsidRPr="0098194B">
        <w:rPr>
          <w:szCs w:val="24"/>
        </w:rPr>
        <w:t>Respecto a este tipo de accio</w:t>
      </w:r>
      <w:r>
        <w:rPr>
          <w:szCs w:val="24"/>
        </w:rPr>
        <w:t>nes, el proceso cuenta con dos (2</w:t>
      </w:r>
      <w:r w:rsidRPr="0098194B">
        <w:rPr>
          <w:szCs w:val="24"/>
        </w:rPr>
        <w:t>) Hallazgo</w:t>
      </w:r>
      <w:r>
        <w:rPr>
          <w:szCs w:val="24"/>
        </w:rPr>
        <w:t>s</w:t>
      </w:r>
      <w:r w:rsidRPr="0098194B">
        <w:rPr>
          <w:szCs w:val="24"/>
        </w:rPr>
        <w:t xml:space="preserve"> clasificado</w:t>
      </w:r>
      <w:r>
        <w:rPr>
          <w:szCs w:val="24"/>
        </w:rPr>
        <w:t>s así:</w:t>
      </w:r>
      <w:r w:rsidRPr="0098194B">
        <w:rPr>
          <w:szCs w:val="24"/>
        </w:rPr>
        <w:t xml:space="preserve"> en el origen 1 – Autoevaluación, el cual debe continuar abierto para seguimiento.</w:t>
      </w:r>
      <w:r>
        <w:rPr>
          <w:szCs w:val="24"/>
        </w:rPr>
        <w:t xml:space="preserve"> </w:t>
      </w:r>
      <w:r w:rsidRPr="00B26410">
        <w:rPr>
          <w:szCs w:val="24"/>
        </w:rPr>
        <w:t xml:space="preserve">Origen 4 – Auditoria Externa de Calidad – Entes certificadores; se </w:t>
      </w:r>
      <w:r w:rsidRPr="00B26410">
        <w:rPr>
          <w:szCs w:val="24"/>
        </w:rPr>
        <w:t>solicita a la firma certificadora el cierre de la oportunidad de mejora</w:t>
      </w:r>
      <w:r>
        <w:rPr>
          <w:szCs w:val="24"/>
        </w:rPr>
        <w:t>.</w:t>
      </w:r>
    </w:p>
    <w:p w:rsidR="005360D0" w:rsidRPr="00B26410" w:rsidRDefault="00103723" w:rsidP="005360D0">
      <w:pPr>
        <w:jc w:val="both"/>
        <w:rPr>
          <w:b/>
          <w:szCs w:val="24"/>
        </w:rPr>
      </w:pPr>
    </w:p>
    <w:p w:rsidR="005360D0" w:rsidRPr="0098194B" w:rsidRDefault="00103723" w:rsidP="005360D0">
      <w:pPr>
        <w:rPr>
          <w:szCs w:val="24"/>
        </w:rPr>
      </w:pPr>
      <w:r w:rsidRPr="0098194B">
        <w:rPr>
          <w:b/>
          <w:szCs w:val="24"/>
        </w:rPr>
        <w:t>1.1 Origen 1- Autoevaluación</w:t>
      </w:r>
    </w:p>
    <w:p w:rsidR="005360D0" w:rsidRPr="0098194B" w:rsidRDefault="00103723" w:rsidP="005360D0">
      <w:pPr>
        <w:rPr>
          <w:szCs w:val="24"/>
        </w:rPr>
      </w:pPr>
    </w:p>
    <w:p w:rsidR="005360D0" w:rsidRPr="008746DC" w:rsidRDefault="00103723" w:rsidP="005360D0">
      <w:pPr>
        <w:numPr>
          <w:ilvl w:val="0"/>
          <w:numId w:val="2"/>
        </w:numPr>
        <w:jc w:val="both"/>
        <w:rPr>
          <w:i/>
          <w:color w:val="0D0D0D" w:themeColor="text1" w:themeTint="F2"/>
          <w:szCs w:val="24"/>
        </w:rPr>
      </w:pPr>
      <w:r w:rsidRPr="008746DC">
        <w:rPr>
          <w:b/>
          <w:color w:val="0D0D0D" w:themeColor="text1" w:themeTint="F2"/>
          <w:szCs w:val="24"/>
        </w:rPr>
        <w:t>Hallazgo: “</w:t>
      </w:r>
      <w:r w:rsidRPr="008746DC">
        <w:rPr>
          <w:i/>
          <w:color w:val="0D0D0D" w:themeColor="text1" w:themeTint="F2"/>
          <w:szCs w:val="24"/>
        </w:rPr>
        <w:t xml:space="preserve">Caracterizar los hallazgos fiscales para fortalecer la identificación y sustentación de los mismos dentro de un proceso de retroalimentación </w:t>
      </w:r>
      <w:r w:rsidRPr="008746DC">
        <w:rPr>
          <w:i/>
          <w:color w:val="0D0D0D" w:themeColor="text1" w:themeTint="F2"/>
          <w:szCs w:val="24"/>
        </w:rPr>
        <w:t>y articulación con el proceso de Responsabilidad Fiscal con el fin de incrementar la efectividad de los hallazgos fiscales”.</w:t>
      </w:r>
    </w:p>
    <w:p w:rsidR="005360D0" w:rsidRPr="008746DC" w:rsidRDefault="00103723" w:rsidP="005360D0">
      <w:pPr>
        <w:jc w:val="both"/>
        <w:rPr>
          <w:color w:val="0D0D0D" w:themeColor="text1" w:themeTint="F2"/>
          <w:szCs w:val="24"/>
        </w:rPr>
      </w:pPr>
    </w:p>
    <w:p w:rsidR="005360D0" w:rsidRPr="008746DC" w:rsidRDefault="00103723" w:rsidP="005360D0">
      <w:pPr>
        <w:jc w:val="both"/>
        <w:rPr>
          <w:i/>
          <w:color w:val="0D0D0D" w:themeColor="text1" w:themeTint="F2"/>
          <w:szCs w:val="24"/>
        </w:rPr>
      </w:pPr>
      <w:r w:rsidRPr="008746DC">
        <w:rPr>
          <w:b/>
          <w:color w:val="0D0D0D" w:themeColor="text1" w:themeTint="F2"/>
          <w:szCs w:val="24"/>
        </w:rPr>
        <w:t>Acción 1</w:t>
      </w:r>
      <w:r w:rsidRPr="008746DC">
        <w:rPr>
          <w:b/>
          <w:i/>
          <w:color w:val="0D0D0D" w:themeColor="text1" w:themeTint="F2"/>
          <w:szCs w:val="24"/>
        </w:rPr>
        <w:t>:</w:t>
      </w:r>
      <w:r w:rsidRPr="008746DC">
        <w:rPr>
          <w:i/>
          <w:color w:val="0D0D0D" w:themeColor="text1" w:themeTint="F2"/>
          <w:szCs w:val="24"/>
        </w:rPr>
        <w:t xml:space="preserve"> “Caracterizar los hallazgos fiscales para fortalecer la identificación y sustentación de los mismos dentro de un proceso</w:t>
      </w:r>
      <w:r w:rsidRPr="008746DC">
        <w:rPr>
          <w:i/>
          <w:color w:val="0D0D0D" w:themeColor="text1" w:themeTint="F2"/>
          <w:szCs w:val="24"/>
        </w:rPr>
        <w:t xml:space="preserve"> de retroalimentación y articulación con el proceso de Responsabilidad Fiscal con el fin de incrementar la efectividad de los hallazgos fiscales”.</w:t>
      </w:r>
    </w:p>
    <w:p w:rsidR="005360D0" w:rsidRPr="0098194B" w:rsidRDefault="00103723" w:rsidP="005360D0">
      <w:pPr>
        <w:jc w:val="both"/>
        <w:rPr>
          <w:i/>
          <w:szCs w:val="24"/>
        </w:rPr>
      </w:pPr>
    </w:p>
    <w:p w:rsidR="005360D0" w:rsidRPr="0098194B" w:rsidRDefault="00103723" w:rsidP="005360D0">
      <w:pPr>
        <w:jc w:val="both"/>
        <w:rPr>
          <w:b/>
          <w:szCs w:val="24"/>
        </w:rPr>
      </w:pPr>
      <w:r w:rsidRPr="0098194B">
        <w:rPr>
          <w:b/>
          <w:szCs w:val="24"/>
        </w:rPr>
        <w:t xml:space="preserve">Verificación: </w:t>
      </w:r>
    </w:p>
    <w:p w:rsidR="005360D0" w:rsidRDefault="00103723" w:rsidP="005360D0">
      <w:pPr>
        <w:jc w:val="both"/>
        <w:rPr>
          <w:szCs w:val="24"/>
        </w:rPr>
      </w:pPr>
      <w:r w:rsidRPr="00771857">
        <w:rPr>
          <w:szCs w:val="24"/>
        </w:rPr>
        <w:t>Se verificó que fue elaborado el análisis de datos por temas y años 2010 - 2014 donde se  cla</w:t>
      </w:r>
      <w:r w:rsidRPr="00771857">
        <w:rPr>
          <w:szCs w:val="24"/>
        </w:rPr>
        <w:t xml:space="preserve">sifican los hallazgos fiscales por factores. Lo anterior se evidencio en el -  </w:t>
      </w:r>
      <w:r w:rsidRPr="00B26410">
        <w:rPr>
          <w:i/>
          <w:sz w:val="22"/>
        </w:rPr>
        <w:t>INFORME CONSOLIDADO DE HALLAZGOS FISCALES VIGENCIAS 2010 A 2014.</w:t>
      </w:r>
      <w:r w:rsidRPr="00771857">
        <w:rPr>
          <w:szCs w:val="24"/>
        </w:rPr>
        <w:t xml:space="preserve"> Enviado  por correo Outlook como registro  a la Dirección de Planeación  -</w:t>
      </w:r>
      <w:r>
        <w:rPr>
          <w:szCs w:val="24"/>
        </w:rPr>
        <w:t xml:space="preserve"> </w:t>
      </w:r>
      <w:r w:rsidRPr="00771857">
        <w:rPr>
          <w:szCs w:val="24"/>
        </w:rPr>
        <w:t xml:space="preserve"> el 26 de junio de 2015</w:t>
      </w:r>
      <w:r>
        <w:rPr>
          <w:szCs w:val="24"/>
        </w:rPr>
        <w:t xml:space="preserve">. </w:t>
      </w:r>
      <w:r w:rsidRPr="00771857">
        <w:rPr>
          <w:szCs w:val="24"/>
        </w:rPr>
        <w:t xml:space="preserve">El hallazgo </w:t>
      </w:r>
      <w:r w:rsidRPr="00771857">
        <w:rPr>
          <w:szCs w:val="24"/>
        </w:rPr>
        <w:t>continúa abierto para seguimiento.</w:t>
      </w:r>
    </w:p>
    <w:p w:rsidR="005360D0" w:rsidRDefault="00103723" w:rsidP="005360D0">
      <w:pPr>
        <w:jc w:val="both"/>
        <w:rPr>
          <w:szCs w:val="24"/>
        </w:rPr>
      </w:pPr>
    </w:p>
    <w:p w:rsidR="005360D0" w:rsidRPr="00B26410" w:rsidRDefault="00103723" w:rsidP="005360D0">
      <w:pPr>
        <w:pStyle w:val="Prrafodelista"/>
        <w:numPr>
          <w:ilvl w:val="1"/>
          <w:numId w:val="4"/>
        </w:numPr>
        <w:jc w:val="both"/>
        <w:rPr>
          <w:b/>
          <w:color w:val="auto"/>
          <w:szCs w:val="24"/>
        </w:rPr>
      </w:pPr>
      <w:r w:rsidRPr="00B26410">
        <w:rPr>
          <w:b/>
          <w:color w:val="auto"/>
          <w:szCs w:val="24"/>
        </w:rPr>
        <w:t>Origen 4 – Auditoría Externa, Informe firma certificadora SGS.</w:t>
      </w:r>
    </w:p>
    <w:p w:rsidR="005360D0" w:rsidRDefault="00103723" w:rsidP="005360D0">
      <w:pPr>
        <w:pStyle w:val="Prrafodelista"/>
        <w:ind w:left="450"/>
        <w:jc w:val="both"/>
        <w:rPr>
          <w:color w:val="auto"/>
          <w:szCs w:val="24"/>
        </w:rPr>
      </w:pPr>
    </w:p>
    <w:p w:rsidR="005360D0" w:rsidRDefault="00103723" w:rsidP="005360D0">
      <w:pPr>
        <w:numPr>
          <w:ilvl w:val="0"/>
          <w:numId w:val="2"/>
        </w:numPr>
        <w:jc w:val="both"/>
        <w:rPr>
          <w:i/>
          <w:szCs w:val="24"/>
        </w:rPr>
      </w:pPr>
      <w:r>
        <w:rPr>
          <w:b/>
          <w:szCs w:val="24"/>
        </w:rPr>
        <w:t>No conformidad</w:t>
      </w:r>
      <w:r w:rsidRPr="0098194B">
        <w:rPr>
          <w:b/>
          <w:szCs w:val="24"/>
        </w:rPr>
        <w:t>: “</w:t>
      </w:r>
      <w:r w:rsidRPr="00522EBA">
        <w:rPr>
          <w:szCs w:val="24"/>
        </w:rPr>
        <w:t>Asegurar el porcentaje de la muestra establecida en la fase de planeación, de las auditorias ejecutadas por la organización, a los clientes</w:t>
      </w:r>
      <w:r w:rsidRPr="00522EBA">
        <w:rPr>
          <w:szCs w:val="24"/>
        </w:rPr>
        <w:t xml:space="preserve"> sujeto.</w:t>
      </w:r>
      <w:r w:rsidRPr="00522EBA">
        <w:rPr>
          <w:i/>
          <w:szCs w:val="24"/>
        </w:rPr>
        <w:t>”.</w:t>
      </w:r>
    </w:p>
    <w:p w:rsidR="005360D0" w:rsidRPr="0098194B" w:rsidRDefault="00103723" w:rsidP="005360D0">
      <w:pPr>
        <w:ind w:left="720"/>
        <w:jc w:val="both"/>
        <w:rPr>
          <w:i/>
          <w:szCs w:val="24"/>
        </w:rPr>
      </w:pPr>
    </w:p>
    <w:p w:rsidR="005360D0" w:rsidRDefault="00103723" w:rsidP="005360D0">
      <w:pPr>
        <w:tabs>
          <w:tab w:val="left" w:pos="1440"/>
        </w:tabs>
        <w:jc w:val="both"/>
        <w:rPr>
          <w:szCs w:val="24"/>
        </w:rPr>
      </w:pPr>
      <w:r w:rsidRPr="00522EBA">
        <w:rPr>
          <w:b/>
          <w:szCs w:val="24"/>
        </w:rPr>
        <w:t>Acción</w:t>
      </w:r>
      <w:r w:rsidRPr="00522EBA">
        <w:rPr>
          <w:szCs w:val="24"/>
        </w:rPr>
        <w:t xml:space="preserve">: </w:t>
      </w:r>
      <w:r w:rsidRPr="00522EBA">
        <w:rPr>
          <w:i/>
          <w:szCs w:val="24"/>
        </w:rPr>
        <w:t>“Incorporar en el procedimiento para elaborar el Informe de auditoría y cierre de auditoria un punto de control que permita verificar y asegurar el cumplimiento del porcentaje de la muestra establecida en el plan de trabajo respectivo p</w:t>
      </w:r>
      <w:r w:rsidRPr="00522EBA">
        <w:rPr>
          <w:i/>
          <w:szCs w:val="24"/>
        </w:rPr>
        <w:t>ara cada auditoria</w:t>
      </w:r>
      <w:r w:rsidRPr="00522EBA">
        <w:rPr>
          <w:szCs w:val="24"/>
        </w:rPr>
        <w:t>”.</w:t>
      </w:r>
    </w:p>
    <w:p w:rsidR="005360D0" w:rsidRPr="00EC5736" w:rsidRDefault="00103723" w:rsidP="005360D0">
      <w:pPr>
        <w:tabs>
          <w:tab w:val="left" w:pos="1440"/>
        </w:tabs>
        <w:jc w:val="both"/>
        <w:rPr>
          <w:szCs w:val="24"/>
        </w:rPr>
      </w:pPr>
    </w:p>
    <w:tbl>
      <w:tblPr>
        <w:tblW w:w="892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093E68" w:rsidTr="0009355B">
        <w:trPr>
          <w:trHeight w:val="270"/>
        </w:trPr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360D0" w:rsidRPr="002C271D" w:rsidRDefault="00103723" w:rsidP="0009355B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5360D0" w:rsidRDefault="00103723" w:rsidP="005360D0">
      <w:pPr>
        <w:jc w:val="both"/>
        <w:rPr>
          <w:b/>
          <w:sz w:val="22"/>
        </w:rPr>
      </w:pPr>
    </w:p>
    <w:p w:rsidR="005360D0" w:rsidRDefault="00103723" w:rsidP="005360D0">
      <w:pPr>
        <w:jc w:val="both"/>
        <w:rPr>
          <w:b/>
          <w:sz w:val="22"/>
        </w:rPr>
      </w:pPr>
    </w:p>
    <w:p w:rsidR="005360D0" w:rsidRDefault="00103723" w:rsidP="005360D0">
      <w:pPr>
        <w:jc w:val="both"/>
        <w:rPr>
          <w:b/>
          <w:sz w:val="22"/>
        </w:rPr>
      </w:pPr>
      <w:r w:rsidRPr="00117AE9">
        <w:rPr>
          <w:b/>
          <w:sz w:val="22"/>
        </w:rPr>
        <w:t xml:space="preserve">Verificación: </w:t>
      </w:r>
    </w:p>
    <w:p w:rsidR="005360D0" w:rsidRPr="00117AE9" w:rsidRDefault="00103723" w:rsidP="005360D0">
      <w:pPr>
        <w:jc w:val="both"/>
        <w:rPr>
          <w:b/>
          <w:sz w:val="22"/>
        </w:rPr>
      </w:pPr>
    </w:p>
    <w:p w:rsidR="005360D0" w:rsidRPr="00117AE9" w:rsidRDefault="00103723" w:rsidP="005360D0">
      <w:pPr>
        <w:jc w:val="both"/>
        <w:rPr>
          <w:sz w:val="22"/>
        </w:rPr>
      </w:pPr>
      <w:r w:rsidRPr="00117AE9">
        <w:rPr>
          <w:sz w:val="22"/>
        </w:rPr>
        <w:t>Se verific</w:t>
      </w:r>
      <w:r>
        <w:rPr>
          <w:sz w:val="22"/>
        </w:rPr>
        <w:t>ó</w:t>
      </w:r>
      <w:r w:rsidRPr="00117AE9">
        <w:rPr>
          <w:sz w:val="22"/>
        </w:rPr>
        <w:t xml:space="preserve"> el registro - correo Outlook  enviado el 20 de mayo de 2015  al Despacho de la Contralora Auxiliar (enviado a: Clara Edith Acosta, Ximena Salazar Quintero), del Proyecto de Resolución Reglamentaria con doce (12) procedimientos  de nuevas versiones  corres</w:t>
      </w:r>
      <w:r w:rsidRPr="00117AE9">
        <w:rPr>
          <w:sz w:val="22"/>
        </w:rPr>
        <w:t xml:space="preserve">pondientes al proceso de vigilancia y control a la gestión fiscal. </w:t>
      </w:r>
    </w:p>
    <w:p w:rsidR="005360D0" w:rsidRPr="00117AE9" w:rsidRDefault="00103723" w:rsidP="005360D0">
      <w:pPr>
        <w:jc w:val="both"/>
        <w:rPr>
          <w:sz w:val="22"/>
        </w:rPr>
      </w:pPr>
    </w:p>
    <w:p w:rsidR="005360D0" w:rsidRPr="00117AE9" w:rsidRDefault="00103723" w:rsidP="005360D0">
      <w:pPr>
        <w:jc w:val="both"/>
        <w:rPr>
          <w:sz w:val="22"/>
        </w:rPr>
      </w:pPr>
      <w:r w:rsidRPr="00117AE9">
        <w:rPr>
          <w:sz w:val="22"/>
        </w:rPr>
        <w:t xml:space="preserve">En la actividad dos (2) </w:t>
      </w:r>
      <w:r w:rsidRPr="00117AE9">
        <w:rPr>
          <w:i/>
          <w:sz w:val="22"/>
          <w:u w:val="single"/>
        </w:rPr>
        <w:t>Revisa con el equipo auditor el Informe preliminar</w:t>
      </w:r>
      <w:r w:rsidRPr="00117AE9">
        <w:rPr>
          <w:sz w:val="22"/>
        </w:rPr>
        <w:t xml:space="preserve">, quedo plasmado el punto de control.  Mediante Acta No. 2 - </w:t>
      </w:r>
      <w:r w:rsidRPr="00117AE9">
        <w:rPr>
          <w:i/>
          <w:sz w:val="22"/>
        </w:rPr>
        <w:t>EQUIPO DE GESTORES PROCESO VIGILANCIA Y CONTROL A LA</w:t>
      </w:r>
      <w:r w:rsidRPr="00117AE9">
        <w:rPr>
          <w:i/>
          <w:sz w:val="22"/>
        </w:rPr>
        <w:t xml:space="preserve"> GESTIÒN FISCAL</w:t>
      </w:r>
      <w:r w:rsidRPr="00117AE9">
        <w:rPr>
          <w:sz w:val="22"/>
        </w:rPr>
        <w:t xml:space="preserve">, de mayo 29 de 2015; se verificó el seguimiento realizado al análisis de la oportunidad de mejora relacionada en el informe final presentado por la firma certificadora SGS. </w:t>
      </w:r>
      <w:r w:rsidRPr="00F11871">
        <w:rPr>
          <w:sz w:val="22"/>
        </w:rPr>
        <w:t>Está pendiente la adopción de los procedimiento</w:t>
      </w:r>
      <w:r>
        <w:rPr>
          <w:sz w:val="22"/>
        </w:rPr>
        <w:t>s</w:t>
      </w:r>
      <w:r w:rsidRPr="00F11871">
        <w:rPr>
          <w:sz w:val="22"/>
        </w:rPr>
        <w:t xml:space="preserve"> mediante acto admi</w:t>
      </w:r>
      <w:r w:rsidRPr="00F11871">
        <w:rPr>
          <w:sz w:val="22"/>
        </w:rPr>
        <w:t>nistrativo.</w:t>
      </w:r>
    </w:p>
    <w:p w:rsidR="005360D0" w:rsidRPr="00117AE9" w:rsidRDefault="00103723" w:rsidP="005360D0">
      <w:pPr>
        <w:jc w:val="both"/>
        <w:rPr>
          <w:b/>
          <w:sz w:val="22"/>
        </w:rPr>
      </w:pPr>
    </w:p>
    <w:p w:rsidR="005360D0" w:rsidRPr="00117AE9" w:rsidRDefault="00103723" w:rsidP="005360D0">
      <w:pPr>
        <w:jc w:val="both"/>
        <w:rPr>
          <w:b/>
          <w:sz w:val="22"/>
        </w:rPr>
      </w:pPr>
      <w:r w:rsidRPr="00117AE9">
        <w:rPr>
          <w:b/>
          <w:sz w:val="22"/>
        </w:rPr>
        <w:t>2. ACCIONES CORRECTIVAS</w:t>
      </w:r>
    </w:p>
    <w:p w:rsidR="005360D0" w:rsidRPr="00117AE9" w:rsidRDefault="00103723" w:rsidP="005360D0">
      <w:pPr>
        <w:jc w:val="both"/>
        <w:rPr>
          <w:sz w:val="22"/>
        </w:rPr>
      </w:pPr>
      <w:r w:rsidRPr="00117AE9">
        <w:rPr>
          <w:sz w:val="22"/>
        </w:rPr>
        <w:t xml:space="preserve"> </w:t>
      </w:r>
    </w:p>
    <w:p w:rsidR="005360D0" w:rsidRPr="00117AE9" w:rsidRDefault="00103723" w:rsidP="005360D0">
      <w:pPr>
        <w:jc w:val="both"/>
        <w:rPr>
          <w:sz w:val="22"/>
        </w:rPr>
      </w:pPr>
      <w:r w:rsidRPr="00117AE9">
        <w:rPr>
          <w:sz w:val="22"/>
        </w:rPr>
        <w:t xml:space="preserve">Respecto a este tipo de acciones, el proceso de Vigilancia y Control a la Gestión Fiscal, cuenta con un (1) hallazgo clasificado en el origen 2 – Auditoría efectuada por la Oficina de Control Interno, el cual debe </w:t>
      </w:r>
      <w:r w:rsidRPr="00117AE9">
        <w:rPr>
          <w:sz w:val="22"/>
        </w:rPr>
        <w:t>continuar abierto para seguimiento.</w:t>
      </w:r>
    </w:p>
    <w:p w:rsidR="005360D0" w:rsidRPr="00117AE9" w:rsidRDefault="00103723" w:rsidP="005360D0">
      <w:pPr>
        <w:jc w:val="both"/>
        <w:rPr>
          <w:sz w:val="22"/>
        </w:rPr>
      </w:pPr>
    </w:p>
    <w:p w:rsidR="005360D0" w:rsidRPr="00117AE9" w:rsidRDefault="00103723" w:rsidP="005360D0">
      <w:pPr>
        <w:jc w:val="both"/>
        <w:rPr>
          <w:b/>
          <w:sz w:val="22"/>
        </w:rPr>
      </w:pPr>
      <w:r w:rsidRPr="00117AE9">
        <w:rPr>
          <w:b/>
          <w:sz w:val="22"/>
        </w:rPr>
        <w:t>2.1. Origen 2 - Auditoría efectuada por la Oficina de Control Interno</w:t>
      </w:r>
    </w:p>
    <w:p w:rsidR="005360D0" w:rsidRPr="00117AE9" w:rsidRDefault="00103723" w:rsidP="005360D0">
      <w:pPr>
        <w:jc w:val="both"/>
        <w:rPr>
          <w:sz w:val="22"/>
        </w:rPr>
      </w:pPr>
    </w:p>
    <w:p w:rsidR="005360D0" w:rsidRPr="00117AE9" w:rsidRDefault="00103723" w:rsidP="005360D0">
      <w:pPr>
        <w:pStyle w:val="Prrafodelista"/>
        <w:numPr>
          <w:ilvl w:val="0"/>
          <w:numId w:val="1"/>
        </w:numPr>
        <w:jc w:val="both"/>
        <w:rPr>
          <w:i/>
          <w:color w:val="auto"/>
          <w:sz w:val="22"/>
        </w:rPr>
      </w:pPr>
      <w:r w:rsidRPr="00117AE9">
        <w:rPr>
          <w:b/>
          <w:i/>
          <w:color w:val="auto"/>
          <w:sz w:val="22"/>
        </w:rPr>
        <w:t>Hallazgo 2</w:t>
      </w:r>
      <w:r w:rsidRPr="00117AE9">
        <w:rPr>
          <w:i/>
          <w:color w:val="auto"/>
          <w:sz w:val="22"/>
        </w:rPr>
        <w:t>. “En la Auditoría Regular a la Secretaría General de la Alcaldía Mayor de Bogotá, se evidenció que el traslado de hallazgos a la Personer</w:t>
      </w:r>
      <w:r w:rsidRPr="00117AE9">
        <w:rPr>
          <w:i/>
          <w:color w:val="auto"/>
          <w:sz w:val="22"/>
        </w:rPr>
        <w:t xml:space="preserve">ía realizado mediante memorando No. 2-2014-14671 del 18/09/2014, se efectuó en forma inoportuna, contraviniendo la R.R. No. 055 de 2013, Procedimiento para elaborar el Informe de auditoría, actividad 11, respecto a la entrega del informe final realizada a </w:t>
      </w:r>
      <w:r w:rsidRPr="00117AE9">
        <w:rPr>
          <w:i/>
          <w:color w:val="auto"/>
          <w:sz w:val="22"/>
        </w:rPr>
        <w:t>través de memorando No. 2-2014-13963 de 04/09/2014”.</w:t>
      </w:r>
    </w:p>
    <w:p w:rsidR="005360D0" w:rsidRPr="00117AE9" w:rsidRDefault="00103723" w:rsidP="005360D0">
      <w:pPr>
        <w:jc w:val="both"/>
        <w:rPr>
          <w:i/>
          <w:sz w:val="22"/>
        </w:rPr>
      </w:pPr>
    </w:p>
    <w:p w:rsidR="005360D0" w:rsidRPr="00117AE9" w:rsidRDefault="00103723" w:rsidP="005360D0">
      <w:pPr>
        <w:jc w:val="both"/>
        <w:rPr>
          <w:i/>
          <w:sz w:val="22"/>
        </w:rPr>
      </w:pPr>
      <w:r w:rsidRPr="00117AE9">
        <w:rPr>
          <w:b/>
          <w:sz w:val="22"/>
        </w:rPr>
        <w:t>Acción 1</w:t>
      </w:r>
      <w:r w:rsidRPr="00117AE9">
        <w:rPr>
          <w:sz w:val="22"/>
        </w:rPr>
        <w:t xml:space="preserve">” </w:t>
      </w:r>
      <w:r w:rsidRPr="00117AE9">
        <w:rPr>
          <w:i/>
          <w:sz w:val="22"/>
        </w:rPr>
        <w:t>Verificar el cumplimiento en el traslado de los hallazgos a las instancias pertinentes de conformidad con los términos establecidos en el procedimiento”.</w:t>
      </w:r>
    </w:p>
    <w:p w:rsidR="005360D0" w:rsidRPr="00117AE9" w:rsidRDefault="00103723" w:rsidP="005360D0">
      <w:pPr>
        <w:jc w:val="both"/>
        <w:rPr>
          <w:b/>
          <w:i/>
          <w:sz w:val="22"/>
        </w:rPr>
      </w:pPr>
    </w:p>
    <w:p w:rsidR="005360D0" w:rsidRPr="00117AE9" w:rsidRDefault="00103723" w:rsidP="005360D0">
      <w:pPr>
        <w:jc w:val="both"/>
        <w:rPr>
          <w:b/>
          <w:sz w:val="22"/>
        </w:rPr>
      </w:pPr>
      <w:r w:rsidRPr="00117AE9">
        <w:rPr>
          <w:b/>
          <w:sz w:val="22"/>
        </w:rPr>
        <w:t>Verificación Dirección Gobierno:</w:t>
      </w:r>
    </w:p>
    <w:p w:rsidR="005360D0" w:rsidRDefault="00103723" w:rsidP="005360D0">
      <w:pPr>
        <w:jc w:val="both"/>
        <w:rPr>
          <w:sz w:val="22"/>
        </w:rPr>
      </w:pPr>
      <w:r w:rsidRPr="00117AE9">
        <w:rPr>
          <w:sz w:val="22"/>
        </w:rPr>
        <w:t xml:space="preserve">Verificado en el seguimiento realizado por la Dirección de Gobierno donde citan los Memorandos con los hallazgos traslados, correspondientes a las (5) cinco auditorías realizadas: </w:t>
      </w:r>
    </w:p>
    <w:p w:rsidR="005360D0" w:rsidRPr="00117AE9" w:rsidRDefault="00103723" w:rsidP="005360D0">
      <w:pPr>
        <w:jc w:val="both"/>
        <w:rPr>
          <w:sz w:val="22"/>
        </w:rPr>
      </w:pPr>
    </w:p>
    <w:p w:rsidR="005360D0" w:rsidRPr="00117AE9" w:rsidRDefault="00103723" w:rsidP="005360D0">
      <w:pPr>
        <w:pStyle w:val="Prrafodelista"/>
        <w:numPr>
          <w:ilvl w:val="0"/>
          <w:numId w:val="5"/>
        </w:numPr>
        <w:jc w:val="both"/>
        <w:rPr>
          <w:i/>
          <w:color w:val="auto"/>
          <w:sz w:val="22"/>
          <w:szCs w:val="24"/>
        </w:rPr>
      </w:pPr>
      <w:r w:rsidRPr="00250486">
        <w:rPr>
          <w:color w:val="auto"/>
          <w:sz w:val="22"/>
        </w:rPr>
        <w:t>LA UNIDAD ADMINISTRATIVA CUERPO OFICIAL DE BOMBEROS DE BOGOTÁ</w:t>
      </w:r>
      <w:r w:rsidRPr="00117AE9">
        <w:rPr>
          <w:b/>
          <w:sz w:val="22"/>
        </w:rPr>
        <w:t xml:space="preserve"> </w:t>
      </w:r>
      <w:r w:rsidRPr="00117AE9">
        <w:rPr>
          <w:b/>
          <w:color w:val="auto"/>
          <w:sz w:val="22"/>
        </w:rPr>
        <w:t>-</w:t>
      </w:r>
      <w:r w:rsidRPr="00117AE9">
        <w:rPr>
          <w:color w:val="auto"/>
          <w:sz w:val="22"/>
        </w:rPr>
        <w:t xml:space="preserve"> </w:t>
      </w:r>
      <w:r w:rsidRPr="00117AE9">
        <w:rPr>
          <w:i/>
          <w:color w:val="auto"/>
          <w:sz w:val="22"/>
        </w:rPr>
        <w:t xml:space="preserve">Auditoria </w:t>
      </w:r>
      <w:r w:rsidRPr="00117AE9">
        <w:rPr>
          <w:i/>
          <w:color w:val="auto"/>
          <w:sz w:val="22"/>
        </w:rPr>
        <w:t>de regularidad: Hallazgos trasladados Responsabilidad Fiscal -  (UAECOOB) 3-2015-10080, 3-2015-10071, 3-2015-10086, 3-2015-10090, 3-2015-10091, 3-2015-10094.  Con</w:t>
      </w:r>
      <w:r w:rsidRPr="00117AE9">
        <w:rPr>
          <w:i/>
          <w:color w:val="auto"/>
          <w:sz w:val="22"/>
          <w:szCs w:val="24"/>
        </w:rPr>
        <w:t xml:space="preserve"> Incidencia Fiscal  3-2015-09955 del 15-04-15. Personería se trasladaron 12 hallazgos memorand</w:t>
      </w:r>
      <w:r w:rsidRPr="00117AE9">
        <w:rPr>
          <w:i/>
          <w:color w:val="auto"/>
          <w:sz w:val="22"/>
          <w:szCs w:val="24"/>
        </w:rPr>
        <w:t>o: 2-2015-09342 del 15 mayo 2015.  Fiscalía se trasladaron 3 hallazgos, memorando: 2-2015-09348 del 15 de mayo 2015.</w:t>
      </w:r>
    </w:p>
    <w:p w:rsidR="005360D0" w:rsidRPr="00117AE9" w:rsidRDefault="00103723" w:rsidP="005360D0">
      <w:pPr>
        <w:ind w:left="360"/>
        <w:jc w:val="both"/>
        <w:rPr>
          <w:i/>
          <w:sz w:val="22"/>
          <w:szCs w:val="24"/>
        </w:rPr>
      </w:pPr>
    </w:p>
    <w:p w:rsidR="005360D0" w:rsidRPr="00117AE9" w:rsidRDefault="00103723" w:rsidP="005360D0">
      <w:pPr>
        <w:pStyle w:val="Prrafodelista"/>
        <w:numPr>
          <w:ilvl w:val="0"/>
          <w:numId w:val="5"/>
        </w:numPr>
        <w:jc w:val="both"/>
        <w:rPr>
          <w:i/>
          <w:color w:val="auto"/>
          <w:sz w:val="22"/>
          <w:szCs w:val="24"/>
        </w:rPr>
      </w:pPr>
      <w:r w:rsidRPr="00117AE9">
        <w:rPr>
          <w:i/>
          <w:color w:val="auto"/>
          <w:sz w:val="22"/>
          <w:szCs w:val="24"/>
        </w:rPr>
        <w:lastRenderedPageBreak/>
        <w:t xml:space="preserve">SECRETARIA DE GOBIERNO - Auditoria de regularidad: Hallazgos trasladados a la Personería (6) seis, memorando: 2-2015-05584 del 27 de marzo del 2015; </w:t>
      </w:r>
    </w:p>
    <w:p w:rsidR="005360D0" w:rsidRPr="00117AE9" w:rsidRDefault="00103723" w:rsidP="005360D0">
      <w:pPr>
        <w:jc w:val="both"/>
        <w:rPr>
          <w:i/>
          <w:sz w:val="22"/>
          <w:szCs w:val="24"/>
        </w:rPr>
      </w:pPr>
    </w:p>
    <w:p w:rsidR="005360D0" w:rsidRPr="00117AE9" w:rsidRDefault="00103723" w:rsidP="005360D0">
      <w:pPr>
        <w:pStyle w:val="Prrafodelista"/>
        <w:numPr>
          <w:ilvl w:val="0"/>
          <w:numId w:val="5"/>
        </w:numPr>
        <w:jc w:val="both"/>
        <w:rPr>
          <w:i/>
          <w:color w:val="auto"/>
          <w:sz w:val="22"/>
          <w:szCs w:val="24"/>
        </w:rPr>
      </w:pPr>
      <w:r w:rsidRPr="00117AE9">
        <w:rPr>
          <w:i/>
          <w:color w:val="auto"/>
          <w:sz w:val="22"/>
          <w:szCs w:val="24"/>
        </w:rPr>
        <w:t>INSTITUTO DE LA PARTICIPACIÓN Y LA ACCIÒN COMUNAL: Solo reportaron hallazgos administrativos.</w:t>
      </w:r>
    </w:p>
    <w:p w:rsidR="005360D0" w:rsidRPr="00117AE9" w:rsidRDefault="00103723" w:rsidP="005360D0">
      <w:pPr>
        <w:pStyle w:val="Prrafodelista"/>
        <w:jc w:val="both"/>
        <w:rPr>
          <w:i/>
          <w:color w:val="auto"/>
          <w:sz w:val="22"/>
          <w:szCs w:val="24"/>
        </w:rPr>
      </w:pPr>
    </w:p>
    <w:p w:rsidR="005360D0" w:rsidRPr="00117AE9" w:rsidRDefault="00103723" w:rsidP="005360D0">
      <w:pPr>
        <w:pStyle w:val="Prrafodelista"/>
        <w:numPr>
          <w:ilvl w:val="0"/>
          <w:numId w:val="5"/>
        </w:numPr>
        <w:jc w:val="both"/>
        <w:rPr>
          <w:i/>
          <w:color w:val="auto"/>
          <w:sz w:val="22"/>
          <w:szCs w:val="24"/>
        </w:rPr>
      </w:pPr>
      <w:r w:rsidRPr="00117AE9">
        <w:rPr>
          <w:i/>
          <w:color w:val="auto"/>
          <w:sz w:val="22"/>
          <w:szCs w:val="24"/>
        </w:rPr>
        <w:t>FONDO DE V</w:t>
      </w:r>
      <w:r w:rsidRPr="00117AE9">
        <w:rPr>
          <w:i/>
          <w:color w:val="auto"/>
          <w:sz w:val="22"/>
          <w:szCs w:val="24"/>
        </w:rPr>
        <w:t>IGILANCIA Y SEGURIDAD: Personería se trasladaron 23 hallazgos, memorando: 2-2015-11310 del 05 de junio de 2015. Responsabilidad Fiscal se trasladaron 4 hallazgos, memorandos: 3-2015-11938, 3-2015-11940, 3-2015-11943, 3-2015-12061, del 17 y 18 de junio de 2</w:t>
      </w:r>
      <w:r w:rsidRPr="00117AE9">
        <w:rPr>
          <w:i/>
          <w:color w:val="auto"/>
          <w:sz w:val="22"/>
          <w:szCs w:val="24"/>
        </w:rPr>
        <w:t xml:space="preserve">015. </w:t>
      </w:r>
    </w:p>
    <w:p w:rsidR="005360D0" w:rsidRPr="00117AE9" w:rsidRDefault="00103723" w:rsidP="005360D0">
      <w:pPr>
        <w:pStyle w:val="Prrafodelista"/>
        <w:jc w:val="both"/>
        <w:rPr>
          <w:i/>
          <w:color w:val="auto"/>
          <w:sz w:val="22"/>
          <w:szCs w:val="24"/>
        </w:rPr>
      </w:pPr>
    </w:p>
    <w:p w:rsidR="005360D0" w:rsidRPr="00117AE9" w:rsidRDefault="00103723" w:rsidP="005360D0">
      <w:pPr>
        <w:pStyle w:val="Prrafodelista"/>
        <w:numPr>
          <w:ilvl w:val="0"/>
          <w:numId w:val="5"/>
        </w:numPr>
        <w:jc w:val="both"/>
        <w:rPr>
          <w:i/>
          <w:color w:val="auto"/>
          <w:sz w:val="22"/>
          <w:szCs w:val="24"/>
        </w:rPr>
      </w:pPr>
      <w:r w:rsidRPr="00117AE9">
        <w:rPr>
          <w:i/>
          <w:color w:val="auto"/>
          <w:sz w:val="22"/>
          <w:szCs w:val="24"/>
        </w:rPr>
        <w:t>SECRETARÍA GENERAL ALCALDÍA MAYOR: Dos (2) hallazgos trasladados a la Personería, memorandos: 2-2015-11069 del 03 de junio 2015, 2-2015-11068 del 03 de junio de 2015.</w:t>
      </w:r>
    </w:p>
    <w:p w:rsidR="005360D0" w:rsidRPr="00117AE9" w:rsidRDefault="00103723" w:rsidP="005360D0">
      <w:pPr>
        <w:jc w:val="both"/>
        <w:rPr>
          <w:szCs w:val="24"/>
        </w:rPr>
      </w:pPr>
    </w:p>
    <w:p w:rsidR="005360D0" w:rsidRDefault="00103723" w:rsidP="005360D0">
      <w:pPr>
        <w:jc w:val="both"/>
        <w:rPr>
          <w:szCs w:val="24"/>
        </w:rPr>
      </w:pPr>
      <w:r w:rsidRPr="00744ED9">
        <w:rPr>
          <w:szCs w:val="24"/>
        </w:rPr>
        <w:t>El hallazgo debe continuar abierto para seguimiento, durante la vigencia 2015.</w:t>
      </w:r>
    </w:p>
    <w:p w:rsidR="005360D0" w:rsidRDefault="00103723" w:rsidP="005360D0">
      <w:pPr>
        <w:jc w:val="both"/>
        <w:rPr>
          <w:szCs w:val="24"/>
        </w:rPr>
      </w:pPr>
    </w:p>
    <w:p w:rsidR="005360D0" w:rsidRPr="0098194B" w:rsidRDefault="00103723" w:rsidP="005360D0">
      <w:pPr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>. RIESGOS</w:t>
      </w:r>
    </w:p>
    <w:p w:rsidR="005360D0" w:rsidRPr="0098194B" w:rsidRDefault="00103723" w:rsidP="005360D0">
      <w:pPr>
        <w:jc w:val="both"/>
        <w:rPr>
          <w:b/>
          <w:szCs w:val="24"/>
        </w:rPr>
      </w:pPr>
    </w:p>
    <w:p w:rsidR="005360D0" w:rsidRPr="0098194B" w:rsidRDefault="00103723" w:rsidP="005360D0">
      <w:pPr>
        <w:jc w:val="both"/>
        <w:rPr>
          <w:szCs w:val="24"/>
        </w:rPr>
      </w:pPr>
      <w:r w:rsidRPr="0098194B">
        <w:rPr>
          <w:szCs w:val="24"/>
        </w:rPr>
        <w:t>Respecto a este tipo de acciones, el proceso Vigilancia y Control a l</w:t>
      </w:r>
      <w:r>
        <w:rPr>
          <w:szCs w:val="24"/>
        </w:rPr>
        <w:t xml:space="preserve">a Gestión Fiscal, cuenta con </w:t>
      </w:r>
      <w:r w:rsidRPr="0098194B">
        <w:rPr>
          <w:szCs w:val="24"/>
        </w:rPr>
        <w:t xml:space="preserve"> </w:t>
      </w:r>
      <w:r>
        <w:rPr>
          <w:szCs w:val="24"/>
        </w:rPr>
        <w:t xml:space="preserve">cuatro </w:t>
      </w:r>
      <w:r w:rsidRPr="0098194B">
        <w:rPr>
          <w:szCs w:val="24"/>
        </w:rPr>
        <w:t xml:space="preserve"> riesgos</w:t>
      </w:r>
      <w:r>
        <w:rPr>
          <w:szCs w:val="24"/>
        </w:rPr>
        <w:t xml:space="preserve"> de origen - 8.2. Riesgos de corrupción y 8.4. Riesgos estratégicos.  Las áreas y responsables de las acciones propuestas para miti</w:t>
      </w:r>
      <w:r>
        <w:rPr>
          <w:szCs w:val="24"/>
        </w:rPr>
        <w:t>gar los riesgos son todas las Direcciones Sectoriales de F</w:t>
      </w:r>
      <w:r w:rsidRPr="00083444">
        <w:rPr>
          <w:szCs w:val="24"/>
        </w:rPr>
        <w:t>iscalización</w:t>
      </w:r>
      <w:r>
        <w:rPr>
          <w:szCs w:val="24"/>
        </w:rPr>
        <w:t xml:space="preserve"> del PVCGF. Lo</w:t>
      </w:r>
      <w:r w:rsidRPr="0098194B">
        <w:rPr>
          <w:szCs w:val="24"/>
        </w:rPr>
        <w:t>s resultados de estos se muestran a continuación:</w:t>
      </w:r>
    </w:p>
    <w:p w:rsidR="005360D0" w:rsidRPr="0098194B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5360D0" w:rsidRPr="0098194B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  <w:r>
        <w:rPr>
          <w:b/>
          <w:szCs w:val="24"/>
        </w:rPr>
        <w:t>3.1</w:t>
      </w:r>
      <w:r w:rsidRPr="0098194B">
        <w:rPr>
          <w:b/>
          <w:szCs w:val="24"/>
        </w:rPr>
        <w:t>. Origen 8.2. – Riesgos de Corrupción.</w:t>
      </w:r>
    </w:p>
    <w:p w:rsidR="005360D0" w:rsidRPr="0098194B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5360D0" w:rsidRPr="0098194B" w:rsidRDefault="00103723" w:rsidP="005360D0">
      <w:pPr>
        <w:pStyle w:val="Prrafodelista"/>
        <w:numPr>
          <w:ilvl w:val="0"/>
          <w:numId w:val="1"/>
        </w:numPr>
        <w:tabs>
          <w:tab w:val="left" w:pos="1440"/>
        </w:tabs>
        <w:jc w:val="both"/>
        <w:rPr>
          <w:i/>
          <w:color w:val="000000"/>
          <w:szCs w:val="24"/>
        </w:rPr>
      </w:pPr>
      <w:r w:rsidRPr="0098194B">
        <w:rPr>
          <w:b/>
          <w:color w:val="000000"/>
          <w:szCs w:val="24"/>
        </w:rPr>
        <w:t>Descripción del Riesgo: “</w:t>
      </w:r>
      <w:r w:rsidRPr="0098194B">
        <w:rPr>
          <w:i/>
          <w:color w:val="000000"/>
          <w:szCs w:val="24"/>
        </w:rPr>
        <w:t>Omitir información en el desarrollo de cualquier actu</w:t>
      </w:r>
      <w:r w:rsidRPr="0098194B">
        <w:rPr>
          <w:i/>
          <w:color w:val="000000"/>
          <w:szCs w:val="24"/>
        </w:rPr>
        <w:t>ación de control fiscal, que permita direccionar resultados para favorecer a terceros o particulares”.</w:t>
      </w:r>
    </w:p>
    <w:p w:rsidR="005360D0" w:rsidRPr="0098194B" w:rsidRDefault="00103723" w:rsidP="005360D0">
      <w:pPr>
        <w:tabs>
          <w:tab w:val="left" w:pos="1440"/>
        </w:tabs>
        <w:jc w:val="both"/>
        <w:rPr>
          <w:i/>
          <w:color w:val="000000"/>
          <w:szCs w:val="24"/>
        </w:rPr>
      </w:pPr>
    </w:p>
    <w:p w:rsidR="005360D0" w:rsidRPr="0098194B" w:rsidRDefault="00103723" w:rsidP="005360D0">
      <w:pPr>
        <w:tabs>
          <w:tab w:val="left" w:pos="1440"/>
        </w:tabs>
        <w:jc w:val="both"/>
        <w:rPr>
          <w:szCs w:val="24"/>
        </w:rPr>
      </w:pPr>
      <w:r w:rsidRPr="0098194B">
        <w:rPr>
          <w:b/>
          <w:szCs w:val="24"/>
        </w:rPr>
        <w:t xml:space="preserve">Acción: </w:t>
      </w:r>
      <w:r w:rsidRPr="0098194B">
        <w:rPr>
          <w:szCs w:val="24"/>
        </w:rPr>
        <w:t>Rotación de funcionarios que realizan labores de auditoria.</w:t>
      </w:r>
    </w:p>
    <w:p w:rsidR="005360D0" w:rsidRPr="0098194B" w:rsidRDefault="00103723" w:rsidP="005360D0">
      <w:pPr>
        <w:jc w:val="both"/>
        <w:rPr>
          <w:szCs w:val="24"/>
        </w:rPr>
      </w:pPr>
    </w:p>
    <w:p w:rsidR="005360D0" w:rsidRPr="0098194B" w:rsidRDefault="00103723" w:rsidP="005360D0">
      <w:pPr>
        <w:pStyle w:val="Prrafodelista"/>
        <w:numPr>
          <w:ilvl w:val="0"/>
          <w:numId w:val="1"/>
        </w:numPr>
        <w:tabs>
          <w:tab w:val="left" w:pos="1440"/>
        </w:tabs>
        <w:jc w:val="both"/>
        <w:rPr>
          <w:i/>
          <w:color w:val="000000"/>
          <w:szCs w:val="24"/>
        </w:rPr>
      </w:pPr>
      <w:r w:rsidRPr="0098194B">
        <w:rPr>
          <w:b/>
          <w:color w:val="000000"/>
          <w:szCs w:val="24"/>
        </w:rPr>
        <w:t>Descripción del Riesgo: “</w:t>
      </w:r>
      <w:r w:rsidRPr="0098194B">
        <w:rPr>
          <w:i/>
          <w:color w:val="000000"/>
          <w:szCs w:val="24"/>
        </w:rPr>
        <w:t xml:space="preserve">Desarrollar actuaciones de control fiscal no autorizadas </w:t>
      </w:r>
      <w:r w:rsidRPr="0098194B">
        <w:rPr>
          <w:i/>
          <w:color w:val="000000"/>
          <w:szCs w:val="24"/>
        </w:rPr>
        <w:t>por el Responsable del Proceso o el Contralor de Bogotá D.C.”</w:t>
      </w:r>
    </w:p>
    <w:p w:rsidR="005360D0" w:rsidRPr="0098194B" w:rsidRDefault="00103723" w:rsidP="005360D0">
      <w:pPr>
        <w:pStyle w:val="Prrafodelista"/>
        <w:tabs>
          <w:tab w:val="left" w:pos="1440"/>
        </w:tabs>
        <w:jc w:val="both"/>
        <w:rPr>
          <w:i/>
          <w:color w:val="000000"/>
          <w:szCs w:val="24"/>
        </w:rPr>
      </w:pPr>
    </w:p>
    <w:p w:rsidR="005360D0" w:rsidRDefault="00103723" w:rsidP="005360D0">
      <w:pPr>
        <w:jc w:val="both"/>
      </w:pPr>
      <w:r w:rsidRPr="0098194B">
        <w:rPr>
          <w:b/>
          <w:szCs w:val="24"/>
        </w:rPr>
        <w:t xml:space="preserve">Acción: </w:t>
      </w:r>
      <w:r w:rsidRPr="0098194B">
        <w:rPr>
          <w:szCs w:val="24"/>
        </w:rPr>
        <w:t>Desarrollar el 100% de las auditorias determinadas en el PAD vigente y las visitas de control fiscal comunicadas o las asignadas por el señor Contralor.</w:t>
      </w:r>
      <w:r>
        <w:rPr>
          <w:szCs w:val="24"/>
        </w:rPr>
        <w:t xml:space="preserve">              </w:t>
      </w:r>
    </w:p>
    <w:p w:rsidR="005360D0" w:rsidRDefault="00103723" w:rsidP="005360D0">
      <w:pPr>
        <w:jc w:val="both"/>
      </w:pPr>
    </w:p>
    <w:p w:rsidR="005360D0" w:rsidRPr="00083444" w:rsidRDefault="00103723" w:rsidP="005360D0">
      <w:pPr>
        <w:jc w:val="both"/>
      </w:pPr>
      <w:r w:rsidRPr="00083444">
        <w:t>Se mantienen abie</w:t>
      </w:r>
      <w:r w:rsidRPr="00083444">
        <w:t xml:space="preserve">rtos para seguimiento y posterior verificación durante toda la vigencia 2015. </w:t>
      </w:r>
      <w:r w:rsidRPr="00083444">
        <w:rPr>
          <w:szCs w:val="24"/>
        </w:rPr>
        <w:t>Las áreas responsables</w:t>
      </w:r>
      <w:r>
        <w:rPr>
          <w:szCs w:val="24"/>
        </w:rPr>
        <w:t xml:space="preserve"> de hacer seguimiento </w:t>
      </w:r>
      <w:r w:rsidRPr="00083444">
        <w:rPr>
          <w:szCs w:val="24"/>
        </w:rPr>
        <w:t>son</w:t>
      </w:r>
      <w:r w:rsidRPr="00083444">
        <w:t xml:space="preserve"> </w:t>
      </w:r>
      <w:r w:rsidRPr="00083444">
        <w:rPr>
          <w:szCs w:val="24"/>
        </w:rPr>
        <w:t>las Direcciones Sectoriales de Fiscalización del PVCGF</w:t>
      </w:r>
      <w:r w:rsidRPr="00083444">
        <w:t>.</w:t>
      </w:r>
    </w:p>
    <w:p w:rsidR="005360D0" w:rsidRPr="00083444" w:rsidRDefault="00103723" w:rsidP="005360D0">
      <w:pPr>
        <w:tabs>
          <w:tab w:val="left" w:pos="1440"/>
        </w:tabs>
        <w:jc w:val="both"/>
        <w:rPr>
          <w:i/>
          <w:color w:val="000000"/>
          <w:szCs w:val="24"/>
        </w:rPr>
      </w:pPr>
    </w:p>
    <w:p w:rsidR="005360D0" w:rsidRDefault="00103723" w:rsidP="005360D0">
      <w:pPr>
        <w:tabs>
          <w:tab w:val="left" w:pos="1440"/>
        </w:tabs>
        <w:jc w:val="both"/>
        <w:rPr>
          <w:b/>
          <w:szCs w:val="24"/>
        </w:rPr>
      </w:pPr>
    </w:p>
    <w:p w:rsidR="005360D0" w:rsidRPr="0098194B" w:rsidRDefault="00103723" w:rsidP="005360D0">
      <w:pPr>
        <w:tabs>
          <w:tab w:val="left" w:pos="1440"/>
        </w:tabs>
        <w:jc w:val="both"/>
        <w:rPr>
          <w:b/>
          <w:szCs w:val="24"/>
        </w:rPr>
      </w:pPr>
      <w:r w:rsidRPr="0098194B">
        <w:rPr>
          <w:b/>
          <w:szCs w:val="24"/>
        </w:rPr>
        <w:lastRenderedPageBreak/>
        <w:t>3.3. Origen 8.4. – Riesgos Estratégicos.</w:t>
      </w:r>
    </w:p>
    <w:p w:rsidR="005360D0" w:rsidRPr="0098194B" w:rsidRDefault="00103723" w:rsidP="005360D0">
      <w:pPr>
        <w:tabs>
          <w:tab w:val="left" w:pos="1440"/>
        </w:tabs>
        <w:jc w:val="both"/>
        <w:rPr>
          <w:color w:val="000000"/>
          <w:szCs w:val="24"/>
        </w:rPr>
      </w:pPr>
    </w:p>
    <w:p w:rsidR="005360D0" w:rsidRPr="0098194B" w:rsidRDefault="00103723" w:rsidP="005360D0">
      <w:pPr>
        <w:pStyle w:val="Prrafodelista"/>
        <w:numPr>
          <w:ilvl w:val="0"/>
          <w:numId w:val="1"/>
        </w:numPr>
        <w:tabs>
          <w:tab w:val="left" w:pos="1440"/>
        </w:tabs>
        <w:jc w:val="both"/>
        <w:rPr>
          <w:color w:val="000000"/>
          <w:szCs w:val="24"/>
        </w:rPr>
      </w:pPr>
      <w:r w:rsidRPr="0098194B">
        <w:rPr>
          <w:b/>
          <w:color w:val="000000"/>
          <w:szCs w:val="24"/>
        </w:rPr>
        <w:t>Descripción del Riesgo: “</w:t>
      </w:r>
      <w:r w:rsidRPr="0098194B">
        <w:rPr>
          <w:i/>
          <w:color w:val="000000"/>
          <w:szCs w:val="24"/>
        </w:rPr>
        <w:t>Posib</w:t>
      </w:r>
      <w:r w:rsidRPr="0098194B">
        <w:rPr>
          <w:i/>
          <w:color w:val="000000"/>
          <w:szCs w:val="24"/>
        </w:rPr>
        <w:t>le incumplimiento en la presentación de los productos (Informes, funciones de advertencia), en cuanto a la forma, fondo y plazos determinados en los procedimientos y demás normas expedidas por el Contralor de Bogotá”.</w:t>
      </w:r>
    </w:p>
    <w:p w:rsidR="005360D0" w:rsidRPr="0098194B" w:rsidRDefault="00103723" w:rsidP="005360D0">
      <w:pPr>
        <w:tabs>
          <w:tab w:val="left" w:pos="1440"/>
        </w:tabs>
        <w:jc w:val="both"/>
        <w:rPr>
          <w:color w:val="000000"/>
          <w:szCs w:val="24"/>
        </w:rPr>
      </w:pPr>
    </w:p>
    <w:p w:rsidR="005360D0" w:rsidRDefault="00103723" w:rsidP="005360D0">
      <w:pPr>
        <w:tabs>
          <w:tab w:val="left" w:pos="1440"/>
        </w:tabs>
        <w:jc w:val="both"/>
        <w:rPr>
          <w:szCs w:val="24"/>
        </w:rPr>
      </w:pPr>
      <w:r w:rsidRPr="0098194B">
        <w:rPr>
          <w:b/>
          <w:szCs w:val="24"/>
        </w:rPr>
        <w:t xml:space="preserve">Acción: </w:t>
      </w:r>
      <w:r w:rsidRPr="0098194B">
        <w:rPr>
          <w:szCs w:val="24"/>
        </w:rPr>
        <w:t>Rigurosa aplicación de los pr</w:t>
      </w:r>
      <w:r w:rsidRPr="0098194B">
        <w:rPr>
          <w:szCs w:val="24"/>
        </w:rPr>
        <w:t>ocedimientos, en especial los que tienen que ver con la verificación de la caracterización de cada producto previo a su entrega.</w:t>
      </w:r>
    </w:p>
    <w:p w:rsidR="005360D0" w:rsidRDefault="00103723" w:rsidP="005360D0">
      <w:pPr>
        <w:jc w:val="both"/>
        <w:rPr>
          <w:szCs w:val="24"/>
        </w:rPr>
      </w:pPr>
    </w:p>
    <w:p w:rsidR="005360D0" w:rsidRPr="00083444" w:rsidRDefault="00103723" w:rsidP="005360D0">
      <w:pPr>
        <w:jc w:val="both"/>
      </w:pPr>
      <w:r w:rsidRPr="00083444">
        <w:t>Se</w:t>
      </w:r>
      <w:r>
        <w:t xml:space="preserve"> mantiene</w:t>
      </w:r>
      <w:r w:rsidRPr="00083444">
        <w:t xml:space="preserve"> abierto para seguimiento y posterior verificación durante toda la vigencia 2015. </w:t>
      </w:r>
      <w:r w:rsidRPr="00083444">
        <w:rPr>
          <w:szCs w:val="24"/>
        </w:rPr>
        <w:t>Las áreas responsables</w:t>
      </w:r>
      <w:r>
        <w:rPr>
          <w:szCs w:val="24"/>
        </w:rPr>
        <w:t xml:space="preserve"> de hacer s</w:t>
      </w:r>
      <w:r>
        <w:rPr>
          <w:szCs w:val="24"/>
        </w:rPr>
        <w:t xml:space="preserve">eguimiento </w:t>
      </w:r>
      <w:r w:rsidRPr="00083444">
        <w:rPr>
          <w:szCs w:val="24"/>
        </w:rPr>
        <w:t>son</w:t>
      </w:r>
      <w:r w:rsidRPr="00083444">
        <w:t xml:space="preserve"> </w:t>
      </w:r>
      <w:r w:rsidRPr="00083444">
        <w:rPr>
          <w:szCs w:val="24"/>
        </w:rPr>
        <w:t>las Direcciones Sectoriales de Fiscalización del PVCGF</w:t>
      </w:r>
      <w:r w:rsidRPr="00083444">
        <w:t>.</w:t>
      </w:r>
    </w:p>
    <w:p w:rsidR="005360D0" w:rsidRPr="0098194B" w:rsidRDefault="00103723" w:rsidP="005360D0">
      <w:pPr>
        <w:tabs>
          <w:tab w:val="left" w:pos="1440"/>
        </w:tabs>
        <w:jc w:val="both"/>
        <w:rPr>
          <w:szCs w:val="24"/>
        </w:rPr>
      </w:pPr>
    </w:p>
    <w:p w:rsidR="005360D0" w:rsidRPr="0098194B" w:rsidRDefault="00103723" w:rsidP="005360D0">
      <w:pPr>
        <w:pStyle w:val="Prrafodelista"/>
        <w:numPr>
          <w:ilvl w:val="0"/>
          <w:numId w:val="1"/>
        </w:numPr>
        <w:tabs>
          <w:tab w:val="left" w:pos="1440"/>
        </w:tabs>
        <w:jc w:val="both"/>
        <w:rPr>
          <w:i/>
          <w:color w:val="000000"/>
          <w:szCs w:val="24"/>
        </w:rPr>
      </w:pPr>
      <w:r w:rsidRPr="0098194B">
        <w:rPr>
          <w:b/>
          <w:color w:val="000000"/>
          <w:szCs w:val="24"/>
        </w:rPr>
        <w:t>Descripción del Riesgo: “</w:t>
      </w:r>
      <w:r w:rsidRPr="0098194B">
        <w:rPr>
          <w:i/>
          <w:color w:val="000000"/>
          <w:szCs w:val="24"/>
        </w:rPr>
        <w:t>Falta de efectividad en los resultados del ejercicio del control fiscal.</w:t>
      </w:r>
    </w:p>
    <w:p w:rsidR="005360D0" w:rsidRPr="0098194B" w:rsidRDefault="00103723" w:rsidP="005360D0">
      <w:pPr>
        <w:tabs>
          <w:tab w:val="left" w:pos="1440"/>
        </w:tabs>
        <w:jc w:val="both"/>
        <w:rPr>
          <w:i/>
          <w:color w:val="000000"/>
          <w:szCs w:val="24"/>
        </w:rPr>
      </w:pPr>
    </w:p>
    <w:p w:rsidR="005360D0" w:rsidRPr="00EC5736" w:rsidRDefault="00103723" w:rsidP="005360D0">
      <w:pPr>
        <w:tabs>
          <w:tab w:val="left" w:pos="1440"/>
        </w:tabs>
        <w:jc w:val="both"/>
        <w:rPr>
          <w:i/>
          <w:color w:val="000000"/>
          <w:szCs w:val="24"/>
        </w:rPr>
      </w:pPr>
      <w:r w:rsidRPr="0098194B">
        <w:rPr>
          <w:b/>
          <w:szCs w:val="24"/>
        </w:rPr>
        <w:t>Acción:</w:t>
      </w:r>
      <w:r w:rsidRPr="0098194B">
        <w:rPr>
          <w:szCs w:val="24"/>
        </w:rPr>
        <w:t xml:space="preserve"> </w:t>
      </w:r>
      <w:r w:rsidRPr="00EC5736">
        <w:rPr>
          <w:i/>
          <w:szCs w:val="24"/>
        </w:rPr>
        <w:t xml:space="preserve">Efectuar seguimiento a las funciones de advertencia y pronunciamientos </w:t>
      </w:r>
      <w:r w:rsidRPr="00EC5736">
        <w:rPr>
          <w:i/>
          <w:szCs w:val="24"/>
        </w:rPr>
        <w:t>presentados a la administración distrital.</w:t>
      </w:r>
    </w:p>
    <w:p w:rsidR="005360D0" w:rsidRPr="00EC5736" w:rsidRDefault="00103723" w:rsidP="005360D0">
      <w:pPr>
        <w:pStyle w:val="Prrafodelista"/>
        <w:tabs>
          <w:tab w:val="left" w:pos="1440"/>
        </w:tabs>
        <w:jc w:val="both"/>
        <w:rPr>
          <w:i/>
          <w:color w:val="000000"/>
          <w:szCs w:val="24"/>
        </w:rPr>
      </w:pPr>
    </w:p>
    <w:p w:rsidR="005360D0" w:rsidRDefault="00103723" w:rsidP="005360D0">
      <w:pPr>
        <w:jc w:val="both"/>
        <w:rPr>
          <w:b/>
          <w:szCs w:val="24"/>
        </w:rPr>
      </w:pPr>
      <w:r w:rsidRPr="0098194B">
        <w:rPr>
          <w:b/>
          <w:szCs w:val="24"/>
        </w:rPr>
        <w:t>Verificación:</w:t>
      </w:r>
    </w:p>
    <w:p w:rsidR="005360D0" w:rsidRPr="0098194B" w:rsidRDefault="00103723" w:rsidP="005360D0">
      <w:pPr>
        <w:jc w:val="both"/>
        <w:rPr>
          <w:b/>
          <w:szCs w:val="24"/>
        </w:rPr>
      </w:pPr>
    </w:p>
    <w:p w:rsidR="005360D0" w:rsidRPr="00117AE9" w:rsidRDefault="00103723" w:rsidP="005360D0">
      <w:pPr>
        <w:tabs>
          <w:tab w:val="left" w:pos="1440"/>
        </w:tabs>
        <w:jc w:val="both"/>
        <w:rPr>
          <w:i/>
          <w:color w:val="000000"/>
          <w:szCs w:val="24"/>
        </w:rPr>
      </w:pPr>
      <w:r w:rsidRPr="00F21078">
        <w:rPr>
          <w:color w:val="000000"/>
          <w:szCs w:val="24"/>
        </w:rPr>
        <w:t xml:space="preserve">Mediante Sentencia - C 103 del 11 de marzo de 2015, la sala plena de la Corte Constitucional declaró INEXEQUIBLE, la Función de Advertencia.  Por lo tanto, el procedimiento establecido  fue objeto </w:t>
      </w:r>
      <w:r w:rsidRPr="00F21078">
        <w:rPr>
          <w:color w:val="000000"/>
          <w:szCs w:val="24"/>
        </w:rPr>
        <w:t>de eliminación</w:t>
      </w:r>
      <w:r>
        <w:rPr>
          <w:color w:val="000000"/>
          <w:szCs w:val="24"/>
        </w:rPr>
        <w:t xml:space="preserve"> mediante la R.R. 010 de mayo  2015, </w:t>
      </w:r>
      <w:r w:rsidRPr="00117AE9">
        <w:rPr>
          <w:i/>
          <w:color w:val="000000"/>
          <w:szCs w:val="24"/>
        </w:rPr>
        <w:t>“Por la cual se elimina el procedimiento para la elaboración, comunicación, y seguimiento a la Función de Advertencia correspondiente al Proceso de Vigilancia y Control a la Gestión Fiscal de la Contralorí</w:t>
      </w:r>
      <w:r w:rsidRPr="00117AE9">
        <w:rPr>
          <w:i/>
          <w:color w:val="000000"/>
          <w:szCs w:val="24"/>
        </w:rPr>
        <w:t>a de Bogotá”.</w:t>
      </w:r>
    </w:p>
    <w:p w:rsidR="005360D0" w:rsidRPr="00F21078" w:rsidRDefault="00103723" w:rsidP="005360D0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Pr="00F21078">
        <w:rPr>
          <w:color w:val="000000"/>
          <w:szCs w:val="24"/>
        </w:rPr>
        <w:t xml:space="preserve">                                                                                                                                         El riesgo </w:t>
      </w:r>
      <w:r>
        <w:rPr>
          <w:color w:val="000000"/>
          <w:szCs w:val="24"/>
        </w:rPr>
        <w:t>fue mitigado</w:t>
      </w:r>
      <w:r w:rsidRPr="00F21078">
        <w:rPr>
          <w:color w:val="000000"/>
          <w:szCs w:val="24"/>
        </w:rPr>
        <w:t>.</w:t>
      </w:r>
    </w:p>
    <w:p w:rsidR="005360D0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5360D0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5360D0" w:rsidRPr="0098194B" w:rsidRDefault="00103723" w:rsidP="005360D0">
      <w:pPr>
        <w:tabs>
          <w:tab w:val="left" w:pos="1440"/>
        </w:tabs>
        <w:jc w:val="both"/>
        <w:rPr>
          <w:b/>
          <w:color w:val="000000"/>
          <w:szCs w:val="24"/>
        </w:rPr>
      </w:pPr>
      <w:r w:rsidRPr="0098194B">
        <w:rPr>
          <w:b/>
          <w:color w:val="000000"/>
          <w:szCs w:val="24"/>
        </w:rPr>
        <w:t>RECOMENDACIONES GENERALES</w:t>
      </w:r>
      <w:r>
        <w:rPr>
          <w:b/>
          <w:color w:val="000000"/>
          <w:szCs w:val="24"/>
        </w:rPr>
        <w:t>:</w:t>
      </w:r>
    </w:p>
    <w:p w:rsidR="005360D0" w:rsidRPr="0098194B" w:rsidRDefault="00103723" w:rsidP="005360D0">
      <w:pPr>
        <w:tabs>
          <w:tab w:val="left" w:pos="1440"/>
        </w:tabs>
        <w:jc w:val="both"/>
        <w:rPr>
          <w:color w:val="000000"/>
          <w:szCs w:val="24"/>
        </w:rPr>
      </w:pPr>
    </w:p>
    <w:p w:rsidR="005360D0" w:rsidRPr="0098194B" w:rsidRDefault="00103723" w:rsidP="005360D0">
      <w:pPr>
        <w:numPr>
          <w:ilvl w:val="0"/>
          <w:numId w:val="3"/>
        </w:numPr>
        <w:tabs>
          <w:tab w:val="left" w:pos="1440"/>
        </w:tabs>
        <w:jc w:val="both"/>
        <w:rPr>
          <w:color w:val="000000"/>
          <w:szCs w:val="24"/>
        </w:rPr>
      </w:pPr>
      <w:r w:rsidRPr="0098194B">
        <w:rPr>
          <w:color w:val="000000"/>
          <w:szCs w:val="24"/>
        </w:rPr>
        <w:t>El resultado del seguimiento al Plan de Mejoramie</w:t>
      </w:r>
      <w:r w:rsidRPr="0098194B">
        <w:rPr>
          <w:color w:val="000000"/>
          <w:szCs w:val="24"/>
        </w:rPr>
        <w:t xml:space="preserve">nto, debe ser </w:t>
      </w:r>
      <w:r>
        <w:rPr>
          <w:color w:val="000000"/>
          <w:szCs w:val="24"/>
        </w:rPr>
        <w:t xml:space="preserve">socializado con las </w:t>
      </w:r>
      <w:r w:rsidRPr="00083444">
        <w:rPr>
          <w:szCs w:val="24"/>
        </w:rPr>
        <w:t>Direcciones Sectoriales de F</w:t>
      </w:r>
      <w:r>
        <w:rPr>
          <w:szCs w:val="24"/>
        </w:rPr>
        <w:t>iscalización</w:t>
      </w:r>
      <w:r>
        <w:rPr>
          <w:color w:val="000000"/>
          <w:szCs w:val="24"/>
        </w:rPr>
        <w:t xml:space="preserve"> </w:t>
      </w:r>
      <w:r w:rsidRPr="0098194B">
        <w:rPr>
          <w:color w:val="000000"/>
          <w:szCs w:val="24"/>
        </w:rPr>
        <w:t xml:space="preserve">que integran el Proceso de Vigilancia y Control a la Gestión Fiscal por parte del responsable del mismo.  </w:t>
      </w:r>
    </w:p>
    <w:p w:rsidR="005360D0" w:rsidRPr="0098194B" w:rsidRDefault="00103723" w:rsidP="005360D0">
      <w:pPr>
        <w:pStyle w:val="Prrafodelista"/>
        <w:rPr>
          <w:color w:val="000000"/>
          <w:szCs w:val="24"/>
        </w:rPr>
      </w:pPr>
    </w:p>
    <w:p w:rsidR="005360D0" w:rsidRDefault="00103723" w:rsidP="005360D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8194B">
        <w:rPr>
          <w:color w:val="000000"/>
          <w:szCs w:val="24"/>
        </w:rPr>
        <w:t xml:space="preserve">Continuar con los controles y seguimientos permanentes para cada una de </w:t>
      </w:r>
      <w:r w:rsidRPr="0098194B">
        <w:rPr>
          <w:color w:val="000000"/>
          <w:szCs w:val="24"/>
        </w:rPr>
        <w:t>las actividades programadas en el Plan de mejoramiento, con el fin de subsanar en las fechas programadas, las observaciones realizadas por los diferentes entes de control.</w:t>
      </w:r>
    </w:p>
    <w:p w:rsidR="005360D0" w:rsidRDefault="00103723" w:rsidP="005360D0">
      <w:pPr>
        <w:pStyle w:val="Prrafodelista"/>
        <w:rPr>
          <w:color w:val="000000"/>
          <w:szCs w:val="24"/>
        </w:rPr>
      </w:pPr>
    </w:p>
    <w:p w:rsidR="005360D0" w:rsidRDefault="00103723" w:rsidP="005360D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F40D83">
        <w:rPr>
          <w:color w:val="000000"/>
          <w:szCs w:val="24"/>
        </w:rPr>
        <w:t xml:space="preserve">Para las Acciones de Mejora - AM, se sugiere revisar </w:t>
      </w:r>
      <w:r>
        <w:rPr>
          <w:color w:val="000000"/>
          <w:szCs w:val="24"/>
        </w:rPr>
        <w:t xml:space="preserve">la </w:t>
      </w:r>
      <w:r w:rsidRPr="00F40D83">
        <w:rPr>
          <w:color w:val="000000"/>
          <w:szCs w:val="24"/>
        </w:rPr>
        <w:t xml:space="preserve"> descripción, frente a la a</w:t>
      </w:r>
      <w:r w:rsidRPr="00F40D83">
        <w:rPr>
          <w:color w:val="000000"/>
          <w:szCs w:val="24"/>
        </w:rPr>
        <w:t>cción propuesta</w:t>
      </w:r>
      <w:r>
        <w:rPr>
          <w:color w:val="000000"/>
          <w:szCs w:val="24"/>
        </w:rPr>
        <w:t xml:space="preserve">; </w:t>
      </w:r>
      <w:r w:rsidRPr="00F40D83">
        <w:rPr>
          <w:color w:val="000000"/>
          <w:szCs w:val="24"/>
        </w:rPr>
        <w:t xml:space="preserve"> es decir</w:t>
      </w:r>
      <w:r>
        <w:rPr>
          <w:color w:val="000000"/>
          <w:szCs w:val="24"/>
        </w:rPr>
        <w:t xml:space="preserve">, </w:t>
      </w:r>
      <w:r w:rsidRPr="00F40D83">
        <w:rPr>
          <w:color w:val="000000"/>
          <w:szCs w:val="24"/>
        </w:rPr>
        <w:t xml:space="preserve"> las columnas 7 y 9, para que el texto de dichas columnas, no sea </w:t>
      </w:r>
      <w:r>
        <w:rPr>
          <w:color w:val="000000"/>
          <w:szCs w:val="24"/>
        </w:rPr>
        <w:t>similar.</w:t>
      </w:r>
    </w:p>
    <w:p w:rsidR="005360D0" w:rsidRPr="00F40D83" w:rsidRDefault="00103723" w:rsidP="005360D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360D0" w:rsidRPr="00FE3653" w:rsidRDefault="00103723" w:rsidP="005360D0">
      <w:pPr>
        <w:jc w:val="both"/>
        <w:rPr>
          <w:i/>
          <w:color w:val="0D0D0D"/>
        </w:rPr>
      </w:pPr>
      <w:r w:rsidRPr="00FE3653">
        <w:rPr>
          <w:color w:val="0D0D0D"/>
        </w:rPr>
        <w:t>Así mismo, en virtud de la expedición de la R.R 021 del 11 de junio de 2015, se solicita para el próximo seguimiento (corte septiembre) la separación de</w:t>
      </w:r>
      <w:r w:rsidRPr="00FE3653">
        <w:rPr>
          <w:color w:val="0D0D0D"/>
        </w:rPr>
        <w:t xml:space="preserve"> las acciones Correctiva y de Mejora en el </w:t>
      </w:r>
      <w:r w:rsidRPr="00FE3653">
        <w:rPr>
          <w:i/>
          <w:color w:val="0D0D0D"/>
        </w:rPr>
        <w:t>ANEXO 1 – Plan de Mejoramiento – Acciones Correctivas y de Mejora y</w:t>
      </w:r>
      <w:r w:rsidRPr="00FE3653">
        <w:rPr>
          <w:color w:val="0D0D0D"/>
        </w:rPr>
        <w:t xml:space="preserve"> las Acciones Preventivas (Riesgos) en el  </w:t>
      </w:r>
      <w:r w:rsidRPr="00FE3653">
        <w:rPr>
          <w:i/>
          <w:color w:val="0D0D0D"/>
        </w:rPr>
        <w:t>ANEXO 1 – Plan de Evaluación y Seguimiento de los Riesgos.</w:t>
      </w:r>
    </w:p>
    <w:p w:rsidR="005360D0" w:rsidRPr="0018419E" w:rsidRDefault="00103723" w:rsidP="005360D0">
      <w:pPr>
        <w:tabs>
          <w:tab w:val="left" w:pos="1440"/>
        </w:tabs>
        <w:jc w:val="both"/>
        <w:rPr>
          <w:color w:val="000000"/>
        </w:rPr>
      </w:pPr>
    </w:p>
    <w:p w:rsidR="005360D0" w:rsidRPr="0098194B" w:rsidRDefault="00103723" w:rsidP="005360D0">
      <w:pPr>
        <w:tabs>
          <w:tab w:val="left" w:pos="1440"/>
        </w:tabs>
        <w:jc w:val="both"/>
        <w:rPr>
          <w:color w:val="000000"/>
          <w:szCs w:val="24"/>
        </w:rPr>
      </w:pPr>
    </w:p>
    <w:p w:rsidR="005360D0" w:rsidRPr="0098194B" w:rsidRDefault="00103723" w:rsidP="005360D0">
      <w:pPr>
        <w:jc w:val="both"/>
        <w:rPr>
          <w:b/>
          <w:szCs w:val="24"/>
        </w:rPr>
      </w:pPr>
    </w:p>
    <w:p w:rsidR="005360D0" w:rsidRPr="0098194B" w:rsidRDefault="00103723" w:rsidP="005360D0">
      <w:pPr>
        <w:jc w:val="both"/>
        <w:rPr>
          <w:szCs w:val="24"/>
        </w:rPr>
      </w:pPr>
    </w:p>
    <w:p w:rsidR="00A66099" w:rsidRDefault="00103723" w:rsidP="0080302C"/>
    <w:p w:rsidR="0080302C" w:rsidRDefault="00103723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103723" w:rsidP="006836EB">
      <w:pPr>
        <w:outlineLvl w:val="0"/>
        <w:rPr>
          <w:rFonts w:cs="Arial"/>
          <w:szCs w:val="24"/>
        </w:rPr>
      </w:pPr>
    </w:p>
    <w:p w:rsidR="00EC36C7" w:rsidRDefault="00103723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093E68" w:rsidTr="00EC36C7">
        <w:trPr>
          <w:trHeight w:val="988"/>
        </w:trPr>
        <w:tc>
          <w:tcPr>
            <w:tcW w:w="4673" w:type="dxa"/>
          </w:tcPr>
          <w:p w:rsidR="007A6B81" w:rsidRDefault="00103723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D17B03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093E68" w:rsidTr="00EC36C7">
        <w:trPr>
          <w:trHeight w:val="286"/>
        </w:trPr>
        <w:tc>
          <w:tcPr>
            <w:tcW w:w="4673" w:type="dxa"/>
          </w:tcPr>
          <w:p w:rsidR="007A6B81" w:rsidRDefault="00103723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103723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10372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10372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5360D0" w:rsidRPr="008746DC" w:rsidRDefault="00103723" w:rsidP="005360D0">
      <w:pPr>
        <w:jc w:val="both"/>
        <w:rPr>
          <w:sz w:val="16"/>
          <w:szCs w:val="16"/>
        </w:rPr>
      </w:pPr>
    </w:p>
    <w:p w:rsidR="005360D0" w:rsidRPr="008746DC" w:rsidRDefault="00103723" w:rsidP="005360D0">
      <w:pPr>
        <w:jc w:val="both"/>
        <w:rPr>
          <w:sz w:val="16"/>
          <w:szCs w:val="16"/>
        </w:rPr>
      </w:pPr>
      <w:r w:rsidRPr="008746DC">
        <w:rPr>
          <w:sz w:val="16"/>
          <w:szCs w:val="16"/>
        </w:rPr>
        <w:t>Copia: Dra.  BIVIANA DUQUE TORO</w:t>
      </w:r>
    </w:p>
    <w:p w:rsidR="005360D0" w:rsidRPr="008746DC" w:rsidRDefault="00103723" w:rsidP="005360D0">
      <w:pPr>
        <w:jc w:val="both"/>
        <w:rPr>
          <w:sz w:val="16"/>
          <w:szCs w:val="16"/>
        </w:rPr>
      </w:pPr>
      <w:r w:rsidRPr="008746DC">
        <w:rPr>
          <w:sz w:val="16"/>
          <w:szCs w:val="16"/>
        </w:rPr>
        <w:t xml:space="preserve">                     Directora Técnico de Planeación  </w:t>
      </w:r>
    </w:p>
    <w:p w:rsidR="005360D0" w:rsidRPr="0098194B" w:rsidRDefault="00103723" w:rsidP="005360D0">
      <w:pPr>
        <w:jc w:val="both"/>
        <w:rPr>
          <w:szCs w:val="24"/>
        </w:rPr>
      </w:pPr>
    </w:p>
    <w:p w:rsidR="005360D0" w:rsidRPr="0098194B" w:rsidRDefault="00103723" w:rsidP="005360D0">
      <w:pPr>
        <w:jc w:val="both"/>
        <w:rPr>
          <w:sz w:val="20"/>
        </w:rPr>
      </w:pPr>
      <w:r w:rsidRPr="0098194B">
        <w:rPr>
          <w:sz w:val="20"/>
        </w:rPr>
        <w:t xml:space="preserve">Anexo:      SI </w:t>
      </w:r>
      <w:r w:rsidRPr="0098194B">
        <w:rPr>
          <w:sz w:val="20"/>
          <w:u w:val="single"/>
        </w:rPr>
        <w:t>_x</w:t>
      </w:r>
      <w:r w:rsidRPr="0098194B">
        <w:rPr>
          <w:sz w:val="20"/>
        </w:rPr>
        <w:t xml:space="preserve">_   </w:t>
      </w:r>
      <w:r w:rsidRPr="0098194B">
        <w:rPr>
          <w:sz w:val="20"/>
        </w:rPr>
        <w:tab/>
        <w:t>NO __</w:t>
      </w:r>
      <w:r w:rsidRPr="0098194B">
        <w:rPr>
          <w:sz w:val="20"/>
        </w:rPr>
        <w:tab/>
        <w:t xml:space="preserve">Archivo en Excel. </w:t>
      </w:r>
    </w:p>
    <w:p w:rsidR="005360D0" w:rsidRPr="0098194B" w:rsidRDefault="00103723" w:rsidP="005360D0">
      <w:pPr>
        <w:jc w:val="both"/>
        <w:rPr>
          <w:sz w:val="20"/>
        </w:rPr>
      </w:pPr>
    </w:p>
    <w:p w:rsidR="005360D0" w:rsidRPr="0098194B" w:rsidRDefault="00103723" w:rsidP="005360D0">
      <w:pPr>
        <w:jc w:val="both"/>
        <w:rPr>
          <w:sz w:val="20"/>
        </w:rPr>
      </w:pPr>
      <w:r w:rsidRPr="0098194B">
        <w:rPr>
          <w:sz w:val="20"/>
        </w:rPr>
        <w:t>Proyectó y Elaboró: María Tatiana Rojas.</w:t>
      </w:r>
    </w:p>
    <w:p w:rsidR="005360D0" w:rsidRDefault="00103723" w:rsidP="005360D0">
      <w:pPr>
        <w:jc w:val="both"/>
        <w:rPr>
          <w:sz w:val="20"/>
        </w:rPr>
      </w:pPr>
    </w:p>
    <w:p w:rsidR="005360D0" w:rsidRPr="0098194B" w:rsidRDefault="00103723" w:rsidP="005360D0">
      <w:pPr>
        <w:jc w:val="both"/>
        <w:rPr>
          <w:sz w:val="20"/>
        </w:rPr>
      </w:pPr>
      <w:r>
        <w:rPr>
          <w:sz w:val="20"/>
        </w:rPr>
        <w:t>R</w:t>
      </w:r>
      <w:r w:rsidRPr="0098194B">
        <w:rPr>
          <w:sz w:val="20"/>
        </w:rPr>
        <w:t>e</w:t>
      </w:r>
      <w:r>
        <w:rPr>
          <w:sz w:val="20"/>
        </w:rPr>
        <w:t xml:space="preserve">viso y aprobó: Carmen Rosa </w:t>
      </w:r>
      <w:r>
        <w:rPr>
          <w:sz w:val="20"/>
        </w:rPr>
        <w:t>Mendoza.</w:t>
      </w:r>
    </w:p>
    <w:p w:rsidR="00815CDD" w:rsidRPr="00301D93" w:rsidRDefault="00103723" w:rsidP="005360D0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3" w:rsidRDefault="00103723">
      <w:r>
        <w:separator/>
      </w:r>
    </w:p>
  </w:endnote>
  <w:endnote w:type="continuationSeparator" w:id="0">
    <w:p w:rsidR="00103723" w:rsidRDefault="001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03723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103723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10372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103723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103723" w:rsidP="00BD6F23">
    <w:pPr>
      <w:pStyle w:val="Piedepgina"/>
      <w:jc w:val="left"/>
    </w:pPr>
  </w:p>
  <w:p w:rsidR="007732BF" w:rsidRDefault="001037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3" w:rsidRDefault="00103723">
      <w:r>
        <w:separator/>
      </w:r>
    </w:p>
  </w:footnote>
  <w:footnote w:type="continuationSeparator" w:id="0">
    <w:p w:rsidR="00103723" w:rsidRDefault="0010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03723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10372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10372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3-2015-14127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2015-07-10 11:34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669263</w:t>
                          </w:r>
                          <w:bookmarkEnd w:id="4"/>
                        </w:p>
                        <w:p w:rsidR="007732BF" w:rsidRPr="00C71928" w:rsidRDefault="00103723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10372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10372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13000-12956</w:t>
                          </w:r>
                          <w:bookmarkEnd w:id="9"/>
                        </w:p>
                        <w:p w:rsidR="007732BF" w:rsidRPr="00FC7DD4" w:rsidRDefault="0010372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669263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7049"/>
    <w:multiLevelType w:val="hybridMultilevel"/>
    <w:tmpl w:val="ABB00A06"/>
    <w:lvl w:ilvl="0" w:tplc="94C6D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E970" w:tentative="1">
      <w:start w:val="1"/>
      <w:numFmt w:val="lowerLetter"/>
      <w:lvlText w:val="%2."/>
      <w:lvlJc w:val="left"/>
      <w:pPr>
        <w:ind w:left="1440" w:hanging="360"/>
      </w:pPr>
    </w:lvl>
    <w:lvl w:ilvl="2" w:tplc="0A883DB0" w:tentative="1">
      <w:start w:val="1"/>
      <w:numFmt w:val="lowerRoman"/>
      <w:lvlText w:val="%3."/>
      <w:lvlJc w:val="right"/>
      <w:pPr>
        <w:ind w:left="2160" w:hanging="180"/>
      </w:pPr>
    </w:lvl>
    <w:lvl w:ilvl="3" w:tplc="11E4A820" w:tentative="1">
      <w:start w:val="1"/>
      <w:numFmt w:val="decimal"/>
      <w:lvlText w:val="%4."/>
      <w:lvlJc w:val="left"/>
      <w:pPr>
        <w:ind w:left="2880" w:hanging="360"/>
      </w:pPr>
    </w:lvl>
    <w:lvl w:ilvl="4" w:tplc="7A5C7D00" w:tentative="1">
      <w:start w:val="1"/>
      <w:numFmt w:val="lowerLetter"/>
      <w:lvlText w:val="%5."/>
      <w:lvlJc w:val="left"/>
      <w:pPr>
        <w:ind w:left="3600" w:hanging="360"/>
      </w:pPr>
    </w:lvl>
    <w:lvl w:ilvl="5" w:tplc="058AE6AC" w:tentative="1">
      <w:start w:val="1"/>
      <w:numFmt w:val="lowerRoman"/>
      <w:lvlText w:val="%6."/>
      <w:lvlJc w:val="right"/>
      <w:pPr>
        <w:ind w:left="4320" w:hanging="180"/>
      </w:pPr>
    </w:lvl>
    <w:lvl w:ilvl="6" w:tplc="F412F762" w:tentative="1">
      <w:start w:val="1"/>
      <w:numFmt w:val="decimal"/>
      <w:lvlText w:val="%7."/>
      <w:lvlJc w:val="left"/>
      <w:pPr>
        <w:ind w:left="5040" w:hanging="360"/>
      </w:pPr>
    </w:lvl>
    <w:lvl w:ilvl="7" w:tplc="29DE998E" w:tentative="1">
      <w:start w:val="1"/>
      <w:numFmt w:val="lowerLetter"/>
      <w:lvlText w:val="%8."/>
      <w:lvlJc w:val="left"/>
      <w:pPr>
        <w:ind w:left="5760" w:hanging="360"/>
      </w:pPr>
    </w:lvl>
    <w:lvl w:ilvl="8" w:tplc="60669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69AD"/>
    <w:multiLevelType w:val="multilevel"/>
    <w:tmpl w:val="DAEE8B1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2">
    <w:nsid w:val="5A5E1C07"/>
    <w:multiLevelType w:val="hybridMultilevel"/>
    <w:tmpl w:val="FE2C7412"/>
    <w:lvl w:ilvl="0" w:tplc="4768D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9C0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86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B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A6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C5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A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8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E3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D133F"/>
    <w:multiLevelType w:val="hybridMultilevel"/>
    <w:tmpl w:val="8BAE2F2A"/>
    <w:lvl w:ilvl="0" w:tplc="7A408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76D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3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AD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65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0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D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C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93"/>
    <w:multiLevelType w:val="hybridMultilevel"/>
    <w:tmpl w:val="454ABD70"/>
    <w:lvl w:ilvl="0" w:tplc="3C529A20">
      <w:start w:val="1"/>
      <w:numFmt w:val="lowerLetter"/>
      <w:lvlText w:val="%1)"/>
      <w:lvlJc w:val="left"/>
      <w:pPr>
        <w:ind w:left="1440" w:hanging="360"/>
      </w:pPr>
    </w:lvl>
    <w:lvl w:ilvl="1" w:tplc="5FEAFECE">
      <w:start w:val="1"/>
      <w:numFmt w:val="lowerLetter"/>
      <w:lvlText w:val="%2."/>
      <w:lvlJc w:val="left"/>
      <w:pPr>
        <w:ind w:left="2160" w:hanging="360"/>
      </w:pPr>
    </w:lvl>
    <w:lvl w:ilvl="2" w:tplc="D53C002A" w:tentative="1">
      <w:start w:val="1"/>
      <w:numFmt w:val="lowerRoman"/>
      <w:lvlText w:val="%3."/>
      <w:lvlJc w:val="right"/>
      <w:pPr>
        <w:ind w:left="2880" w:hanging="180"/>
      </w:pPr>
    </w:lvl>
    <w:lvl w:ilvl="3" w:tplc="CBBA233E" w:tentative="1">
      <w:start w:val="1"/>
      <w:numFmt w:val="decimal"/>
      <w:lvlText w:val="%4."/>
      <w:lvlJc w:val="left"/>
      <w:pPr>
        <w:ind w:left="3600" w:hanging="360"/>
      </w:pPr>
    </w:lvl>
    <w:lvl w:ilvl="4" w:tplc="6EEE16C8" w:tentative="1">
      <w:start w:val="1"/>
      <w:numFmt w:val="lowerLetter"/>
      <w:lvlText w:val="%5."/>
      <w:lvlJc w:val="left"/>
      <w:pPr>
        <w:ind w:left="4320" w:hanging="360"/>
      </w:pPr>
    </w:lvl>
    <w:lvl w:ilvl="5" w:tplc="50FE98D2" w:tentative="1">
      <w:start w:val="1"/>
      <w:numFmt w:val="lowerRoman"/>
      <w:lvlText w:val="%6."/>
      <w:lvlJc w:val="right"/>
      <w:pPr>
        <w:ind w:left="5040" w:hanging="180"/>
      </w:pPr>
    </w:lvl>
    <w:lvl w:ilvl="6" w:tplc="4C2CC8AC" w:tentative="1">
      <w:start w:val="1"/>
      <w:numFmt w:val="decimal"/>
      <w:lvlText w:val="%7."/>
      <w:lvlJc w:val="left"/>
      <w:pPr>
        <w:ind w:left="5760" w:hanging="360"/>
      </w:pPr>
    </w:lvl>
    <w:lvl w:ilvl="7" w:tplc="0B9E2910" w:tentative="1">
      <w:start w:val="1"/>
      <w:numFmt w:val="lowerLetter"/>
      <w:lvlText w:val="%8."/>
      <w:lvlJc w:val="left"/>
      <w:pPr>
        <w:ind w:left="6480" w:hanging="360"/>
      </w:pPr>
    </w:lvl>
    <w:lvl w:ilvl="8" w:tplc="A54AB91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68"/>
    <w:rsid w:val="00093E68"/>
    <w:rsid w:val="00103723"/>
    <w:rsid w:val="00D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648D8345-F150-45FB-ABAA-B99C2C4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60D0"/>
    <w:pPr>
      <w:ind w:left="720"/>
      <w:contextualSpacing/>
    </w:pPr>
    <w:rPr>
      <w:rFonts w:cs="Arial"/>
      <w:color w:val="FF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61A7-039D-4010-A75A-D70BD62A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6</Pages>
  <Words>1655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2015-07-10T16:35:00Z</dcterms:created>
  <dcterms:modified xsi:type="dcterms:W3CDTF">2015-07-10T16:35:00Z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